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F" w:rsidRPr="00706BEF" w:rsidRDefault="00706BEF" w:rsidP="00706BEF">
      <w:pPr>
        <w:rPr>
          <w:b/>
          <w:sz w:val="24"/>
          <w:szCs w:val="24"/>
        </w:rPr>
      </w:pPr>
      <w:r w:rsidRPr="00706BEF">
        <w:rPr>
          <w:b/>
          <w:sz w:val="24"/>
          <w:szCs w:val="24"/>
        </w:rPr>
        <w:t>Am Anfang war Ada. Frauen in der Computergeschichte</w:t>
      </w:r>
    </w:p>
    <w:p w:rsidR="00706BEF" w:rsidRPr="00706BEF" w:rsidRDefault="00706BEF" w:rsidP="00706BEF">
      <w:pPr>
        <w:rPr>
          <w:b/>
        </w:rPr>
      </w:pPr>
      <w:r w:rsidRPr="00706BEF">
        <w:rPr>
          <w:b/>
        </w:rPr>
        <w:t>Sonderausstellung 2. September 2015 bis 10. Juli 2016</w:t>
      </w:r>
    </w:p>
    <w:p w:rsidR="00706BEF" w:rsidRPr="00706BEF" w:rsidRDefault="00706BEF" w:rsidP="00706BEF"/>
    <w:p w:rsidR="00706BEF" w:rsidRPr="00706BEF" w:rsidRDefault="00706BEF" w:rsidP="00706BEF"/>
    <w:p w:rsidR="00706BEF" w:rsidRPr="00706BEF" w:rsidRDefault="00706BEF" w:rsidP="00706BEF">
      <w:pPr>
        <w:rPr>
          <w:b/>
        </w:rPr>
      </w:pPr>
      <w:r w:rsidRPr="00706BEF">
        <w:rPr>
          <w:b/>
        </w:rPr>
        <w:t>Daten und Fakten</w:t>
      </w:r>
    </w:p>
    <w:p w:rsidR="00706BEF" w:rsidRPr="00706BEF" w:rsidRDefault="00706BEF" w:rsidP="00706BEF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Eröffnung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1. September 2015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Dauer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2.9.2015-10.7.2016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Fläche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700 Quadratmeter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Schirmherrschaft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 xml:space="preserve">Bundesministerin für Bildung und Forschung Johanna </w:t>
            </w:r>
            <w:proofErr w:type="spellStart"/>
            <w:r w:rsidRPr="00706BEF">
              <w:t>Wanka</w:t>
            </w:r>
            <w:proofErr w:type="spellEnd"/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Veranstalter und Organisator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Heinz Nixdorf MuseumsForum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Zuständiger Geschäftsführer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Dr. Kurt Beiersdörfer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Kuratoren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Doreen Hartmann (Projektleitung),</w:t>
            </w:r>
          </w:p>
          <w:p w:rsidR="00706BEF" w:rsidRPr="00706BEF" w:rsidRDefault="00706BEF" w:rsidP="00706BEF">
            <w:r w:rsidRPr="00706BEF">
              <w:t>Michael Mikolajczak, Margret Schwarte-Amedick, Dr. Stefan Stein: alle HNF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Design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 xml:space="preserve">Archimedes </w:t>
            </w:r>
            <w:proofErr w:type="spellStart"/>
            <w:r w:rsidRPr="00706BEF">
              <w:t>Exhibitions</w:t>
            </w:r>
            <w:proofErr w:type="spellEnd"/>
            <w:r w:rsidRPr="00706BEF">
              <w:t>, Berlin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interaktive und Medienstationen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23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Vorbereitungszeit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zwei Jahre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Sprachen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Deutsch und Englisch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Begleitband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 xml:space="preserve">Ada Lovelace. Die Pionierin der Computertechnik und ihre Nachfolgerinnen (Hrsg. Sybille Krämer), 221 Seiten, 13 Grafiken, 10 s/w Abb., </w:t>
            </w:r>
            <w:proofErr w:type="spellStart"/>
            <w:r w:rsidRPr="00706BEF">
              <w:lastRenderedPageBreak/>
              <w:t>kart</w:t>
            </w:r>
            <w:proofErr w:type="spellEnd"/>
            <w:r w:rsidRPr="00706BEF">
              <w:t>., ISBN: 978-3-7705-5986-2, Wilhelm Fink Verlag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lastRenderedPageBreak/>
              <w:t>Rahmenprogramm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 xml:space="preserve">Ada Lovelace Day am 13.10., Happy </w:t>
            </w:r>
            <w:proofErr w:type="spellStart"/>
            <w:r w:rsidRPr="00706BEF">
              <w:t>Birthday</w:t>
            </w:r>
            <w:proofErr w:type="spellEnd"/>
            <w:r w:rsidRPr="00706BEF">
              <w:t xml:space="preserve">, Ada am 10.12, Kneipenleser, </w:t>
            </w:r>
            <w:proofErr w:type="spellStart"/>
            <w:r w:rsidRPr="00706BEF">
              <w:t>Impro</w:t>
            </w:r>
            <w:proofErr w:type="spellEnd"/>
            <w:r w:rsidRPr="00706BEF">
              <w:t>-Theater, 16 Vorträge, Workshops, museumspädagogische Angebote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pPr>
              <w:rPr>
                <w:lang w:val="en-US"/>
              </w:rPr>
            </w:pPr>
            <w:proofErr w:type="spellStart"/>
            <w:r w:rsidRPr="00706BEF">
              <w:rPr>
                <w:lang w:val="en-US"/>
              </w:rPr>
              <w:t>Führungen</w:t>
            </w:r>
            <w:proofErr w:type="spellEnd"/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Dauer: ca. 60 Minuten</w:t>
            </w:r>
            <w:r w:rsidRPr="00706BEF">
              <w:br/>
              <w:t>Deutsch, Englisch</w:t>
            </w:r>
            <w:r w:rsidRPr="00706BEF">
              <w:br/>
              <w:t xml:space="preserve">Di-Fr: 35 Euro zzgl. </w:t>
            </w:r>
            <w:hyperlink r:id="rId7" w:anchor="c8898" w:history="1">
              <w:r w:rsidRPr="00706BEF">
                <w:rPr>
                  <w:rStyle w:val="Hyperlink"/>
                </w:rPr>
                <w:t>Eintritt</w:t>
              </w:r>
            </w:hyperlink>
            <w:r w:rsidRPr="00706BEF">
              <w:br/>
              <w:t xml:space="preserve">Sa/So: 45 Euro zzgl. </w:t>
            </w:r>
            <w:hyperlink r:id="rId8" w:anchor="c8898" w:history="1">
              <w:r w:rsidRPr="00706BEF">
                <w:rPr>
                  <w:rStyle w:val="Hyperlink"/>
                </w:rPr>
                <w:t>Eintritt</w:t>
              </w:r>
            </w:hyperlink>
            <w:r w:rsidRPr="00706BEF">
              <w:br/>
              <w:t>kostenlose öffentliche Führungen sonntags um 16 Uhr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Öffnungszeiten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Dienstags bis freitags 9 bis 18 Uhr, samstags und sonntags 10 bis 18 Uhr; montags geschlossen; verlängerte Öffnungszeiten bis 19 Uhr an Vortragsabenden;</w:t>
            </w:r>
          </w:p>
          <w:p w:rsidR="00706BEF" w:rsidRPr="00706BEF" w:rsidRDefault="00706BEF" w:rsidP="00706BEF">
            <w:r w:rsidRPr="00706BEF">
              <w:t>Sonderregelung an Feiertagen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t>Eintrittspreise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>Erwachsene 3 Euro</w:t>
            </w:r>
            <w:r w:rsidRPr="00706BEF">
              <w:br/>
              <w:t>ermäßigt 1,50 Euro</w:t>
            </w:r>
            <w:r w:rsidRPr="00706BEF">
              <w:br/>
              <w:t>Familienkarte 7 Euro</w:t>
            </w:r>
            <w:r w:rsidRPr="00706BEF">
              <w:br/>
              <w:t xml:space="preserve">Gruppen ab 10 Personen 2,50 Euro </w:t>
            </w:r>
          </w:p>
          <w:p w:rsidR="00706BEF" w:rsidRPr="00706BEF" w:rsidRDefault="00706BEF" w:rsidP="00706BEF">
            <w:r w:rsidRPr="00706BEF">
              <w:t xml:space="preserve">Kombikarte mit Dauerausstellung: </w:t>
            </w:r>
          </w:p>
          <w:p w:rsidR="00706BEF" w:rsidRPr="00706BEF" w:rsidRDefault="00706BEF" w:rsidP="00706BEF">
            <w:r w:rsidRPr="00706BEF">
              <w:t>Erwachsene 8,50 Euro</w:t>
            </w:r>
            <w:r w:rsidRPr="00706BEF">
              <w:br/>
            </w:r>
            <w:r w:rsidRPr="00706BEF">
              <w:lastRenderedPageBreak/>
              <w:t>ermäßigt 5 Euro</w:t>
            </w:r>
            <w:r w:rsidRPr="00706BEF">
              <w:br/>
              <w:t xml:space="preserve">Familienkarte 15 Euro </w:t>
            </w:r>
            <w:r w:rsidRPr="00706BEF">
              <w:br/>
              <w:t>Gruppen ab 10 Personen 7 Euro</w:t>
            </w:r>
            <w:r w:rsidRPr="00706BEF">
              <w:br/>
              <w:t xml:space="preserve">Gruppen ab 10 Personen ermäßigt 4 Euro </w:t>
            </w:r>
          </w:p>
        </w:tc>
      </w:tr>
      <w:tr w:rsidR="00706BEF" w:rsidRPr="00706BEF" w:rsidTr="0044463D">
        <w:tc>
          <w:tcPr>
            <w:tcW w:w="2789" w:type="dxa"/>
          </w:tcPr>
          <w:p w:rsidR="00706BEF" w:rsidRPr="00706BEF" w:rsidRDefault="00706BEF" w:rsidP="00706BEF">
            <w:r w:rsidRPr="00706BEF">
              <w:lastRenderedPageBreak/>
              <w:t>Schulklassen</w:t>
            </w:r>
          </w:p>
        </w:tc>
        <w:tc>
          <w:tcPr>
            <w:tcW w:w="2881" w:type="dxa"/>
          </w:tcPr>
          <w:p w:rsidR="00706BEF" w:rsidRPr="00706BEF" w:rsidRDefault="00706BEF" w:rsidP="00706BEF">
            <w:r w:rsidRPr="00706BEF">
              <w:t xml:space="preserve">Allgemein- und berufsbildende Schulen, Universitäten und Fachhochschulen, Kindergärten und Kitas in Gruppen haben freien Eintritt nach vorheriger Anmeldung unter Telefon 05251-306-663 oder </w:t>
            </w:r>
            <w:hyperlink r:id="rId9" w:history="1">
              <w:r w:rsidRPr="00706BEF">
                <w:t>service@hnf.de.</w:t>
              </w:r>
            </w:hyperlink>
            <w:r w:rsidRPr="00706BEF">
              <w:t xml:space="preserve"> </w:t>
            </w:r>
          </w:p>
        </w:tc>
      </w:tr>
    </w:tbl>
    <w:p w:rsidR="00706BEF" w:rsidRPr="00706BEF" w:rsidRDefault="00706BEF" w:rsidP="00706BEF"/>
    <w:p w:rsidR="006A3242" w:rsidRPr="009B3F3B" w:rsidRDefault="006A3242" w:rsidP="00DF4C2F">
      <w:bookmarkStart w:id="0" w:name="_GoBack"/>
      <w:bookmarkEnd w:id="0"/>
    </w:p>
    <w:sectPr w:rsidR="006A3242" w:rsidRPr="009B3F3B" w:rsidSect="006A02AD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3374" w:right="4649" w:bottom="1985" w:left="161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EF" w:rsidRDefault="00706BEF">
      <w:r>
        <w:separator/>
      </w:r>
    </w:p>
  </w:endnote>
  <w:endnote w:type="continuationSeparator" w:id="0">
    <w:p w:rsidR="00706BEF" w:rsidRDefault="0070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Com 45 Light">
    <w:panose1 w:val="02060402030306020204"/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2" w:rsidRDefault="00706BE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-1021080</wp:posOffset>
              </wp:positionH>
              <wp:positionV relativeFrom="paragraph">
                <wp:posOffset>-966470</wp:posOffset>
              </wp:positionV>
              <wp:extent cx="7574915" cy="0"/>
              <wp:effectExtent l="0" t="0" r="0" b="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4pt,-76.1pt" to="516.05pt,-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W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HwafqUL7I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EF" w:rsidRDefault="00706BEF">
      <w:r>
        <w:separator/>
      </w:r>
    </w:p>
  </w:footnote>
  <w:footnote w:type="continuationSeparator" w:id="0">
    <w:p w:rsidR="00706BEF" w:rsidRDefault="0070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2" w:rsidRDefault="00706BE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0" allowOverlap="1">
              <wp:simplePos x="0" y="0"/>
              <wp:positionH relativeFrom="page">
                <wp:posOffset>5922645</wp:posOffset>
              </wp:positionH>
              <wp:positionV relativeFrom="page">
                <wp:posOffset>3859530</wp:posOffset>
              </wp:positionV>
              <wp:extent cx="1485900" cy="571500"/>
              <wp:effectExtent l="0" t="0" r="0" b="0"/>
              <wp:wrapNone/>
              <wp:docPr id="6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42" w:rsidRDefault="00815A84" w:rsidP="007A4C1B">
                          <w:pPr>
                            <w:spacing w:line="240" w:lineRule="auto"/>
                          </w:pPr>
                          <w:r>
                            <w:t>31.08.2015</w:t>
                          </w:r>
                        </w:p>
                        <w:p w:rsidR="006A3242" w:rsidRDefault="00706BEF" w:rsidP="00706BEF">
                          <w:bookmarkStart w:id="1" w:name="TMName"/>
                          <w:bookmarkEnd w:id="1"/>
                          <w:r>
                            <w:t xml:space="preserve">Andreas Stolte </w:t>
                          </w:r>
                        </w:p>
                        <w:p w:rsidR="006A3242" w:rsidRDefault="006A3242" w:rsidP="007A4C1B">
                          <w:pPr>
                            <w:spacing w:before="40"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15A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6" type="#_x0000_t202" style="position:absolute;margin-left:466.35pt;margin-top:303.9pt;width:117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dvrAIAAKs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" o:allowincell="f" filled="f" stroked="f">
              <v:textbox inset="0,0,0,0">
                <w:txbxContent>
                  <w:p w:rsidR="006A3242" w:rsidRDefault="00815A84" w:rsidP="007A4C1B">
                    <w:pPr>
                      <w:spacing w:line="240" w:lineRule="auto"/>
                    </w:pPr>
                    <w:r>
                      <w:t>31.08.2015</w:t>
                    </w:r>
                  </w:p>
                  <w:p w:rsidR="006A3242" w:rsidRDefault="00706BEF" w:rsidP="00706BEF">
                    <w:bookmarkStart w:id="2" w:name="TMName"/>
                    <w:bookmarkEnd w:id="2"/>
                    <w:r>
                      <w:t xml:space="preserve">Andreas Stolte </w:t>
                    </w:r>
                  </w:p>
                  <w:p w:rsidR="006A3242" w:rsidRDefault="006A3242" w:rsidP="007A4C1B">
                    <w:pPr>
                      <w:spacing w:before="40"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15A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7488" behindDoc="0" locked="0" layoutInCell="0" allowOverlap="1">
          <wp:simplePos x="0" y="0"/>
          <wp:positionH relativeFrom="column">
            <wp:posOffset>4885055</wp:posOffset>
          </wp:positionH>
          <wp:positionV relativeFrom="paragraph">
            <wp:posOffset>2127250</wp:posOffset>
          </wp:positionV>
          <wp:extent cx="1009650" cy="1666875"/>
          <wp:effectExtent l="0" t="0" r="0" b="9525"/>
          <wp:wrapNone/>
          <wp:docPr id="87" name="Bild 87" descr="adress_H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adress_H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-40005</wp:posOffset>
              </wp:positionH>
              <wp:positionV relativeFrom="paragraph">
                <wp:posOffset>328930</wp:posOffset>
              </wp:positionV>
              <wp:extent cx="6084570" cy="701675"/>
              <wp:effectExtent l="0" t="0" r="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4570" cy="701675"/>
                        <a:chOff x="1553" y="518"/>
                        <a:chExt cx="9582" cy="1105"/>
                      </a:xfrm>
                    </wpg:grpSpPr>
                    <pic:pic xmlns:pic="http://schemas.openxmlformats.org/drawingml/2006/picture">
                      <pic:nvPicPr>
                        <pic:cNvPr id="62" name="Picture 47" descr="head_H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1076"/>
                          <a:ext cx="3030" cy="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60" descr="H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0" y="518"/>
                          <a:ext cx="3815" cy="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" o:spid="_x0000_s1026" style="position:absolute;margin-left:-3.15pt;margin-top:25.9pt;width:479.1pt;height:55.25pt;z-index:251646464" coordorigin="1553,518" coordsize="9582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BU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GcAAAAAUmdodGxvbmcAAAJy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OUAAAAAUmdodGxvbmcAAAMa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7" type="#_x0000_t75" alt="head_HNF" style="position:absolute;left:1553;top:1076;width:303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G+3DAAAA2wAAAA8AAABkcnMvZG93bnJldi54bWxEj0FrwkAUhO+F/oflFXqrm6QQSnQVESSl&#10;hUDVi7dH9pkEs2+X3VXTf98tCB6HmfmGWawmM4or+TBYVpDPMhDErdUDdwoO++3bB4gQkTWOlknB&#10;LwVYLZ+fFlhpe+Mfuu5iJxKEQ4UK+hhdJWVoezIYZtYRJ+9kvcGYpO+k9nhLcDPKIstKaXDgtNCj&#10;o01P7Xl3MQqOuf9uzPuXtHWxaVy9PpOTmVKvL9N6DiLSFB/he/tTKygL+P+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wb7cMAAADbAAAADwAAAAAAAAAAAAAAAACf&#10;AgAAZHJzL2Rvd25yZXYueG1sUEsFBgAAAAAEAAQA9wAAAI8DAAAAAA==&#10;">
                <v:imagedata r:id="rId4" o:title="head_HNF"/>
              </v:shape>
              <v:shape id="Picture 60" o:spid="_x0000_s1028" type="#_x0000_t75" alt="HNF" style="position:absolute;left:7320;top:518;width:3815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s5zDAAAA2wAAAA8AAABkcnMvZG93bnJldi54bWxEj0+LwjAUxO+C3yE8wZumVhGtRnEFwYsH&#10;/xw8PppnG2xeapOt3W+/WVjwOMzMb5j1trOVaKnxxrGCyTgBQZw7bbhQcLseRgsQPiBrrByTgh/y&#10;sN30e2vMtHvzmdpLKESEsM9QQRlCnUnp85Is+rGriaP3cI3FEGVTSN3gO8JtJdMkmUuLhuNCiTXt&#10;S8qfl2+rwOwXy+fXrT1Nl69jmibXmcHXXanhoNutQATqwif83z5qBfMp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GznMMAAADbAAAADwAAAAAAAAAAAAAAAACf&#10;AgAAZHJzL2Rvd25yZXYueG1sUEsFBgAAAAAEAAQA9wAAAI8DAAAAAA==&#10;">
                <v:imagedata r:id="rId5" o:title="HN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-1031240</wp:posOffset>
              </wp:positionH>
              <wp:positionV relativeFrom="paragraph">
                <wp:posOffset>857250</wp:posOffset>
              </wp:positionV>
              <wp:extent cx="4319905" cy="0"/>
              <wp:effectExtent l="0" t="0" r="0" b="0"/>
              <wp:wrapNone/>
              <wp:docPr id="6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2pt,67.5pt" to="258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Xs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zUJveuMKCKnUzobq6Fm9mK2m3x1SumqJOvDI8fViIC8LGcmblLBxBm7Y9581gxhy9Do2&#10;6tzYLkBCC9A56nG568HPHlE4zJ+yxSKdYkQ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2183130</wp:posOffset>
              </wp:positionV>
              <wp:extent cx="79375" cy="79375"/>
              <wp:effectExtent l="0" t="0" r="0" b="0"/>
              <wp:wrapNone/>
              <wp:docPr id="5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7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9.4pt;margin-top:171.9pt;width:6.25pt;height: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4835525</wp:posOffset>
              </wp:positionH>
              <wp:positionV relativeFrom="paragraph">
                <wp:posOffset>504825</wp:posOffset>
              </wp:positionV>
              <wp:extent cx="167640" cy="0"/>
              <wp:effectExtent l="0" t="0" r="0" b="0"/>
              <wp:wrapNone/>
              <wp:docPr id="58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39.75pt" to="393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W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4835525</wp:posOffset>
              </wp:positionH>
              <wp:positionV relativeFrom="paragraph">
                <wp:posOffset>678815</wp:posOffset>
              </wp:positionV>
              <wp:extent cx="167640" cy="0"/>
              <wp:effectExtent l="0" t="0" r="0" b="0"/>
              <wp:wrapNone/>
              <wp:docPr id="57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53.45pt" to="393.9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Cx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4835525</wp:posOffset>
              </wp:positionH>
              <wp:positionV relativeFrom="paragraph">
                <wp:posOffset>857250</wp:posOffset>
              </wp:positionV>
              <wp:extent cx="167640" cy="0"/>
              <wp:effectExtent l="0" t="0" r="0" b="0"/>
              <wp:wrapNone/>
              <wp:docPr id="5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67.5pt" to="393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dX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" o:allowincell="f" strokecolor="white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3623945</wp:posOffset>
              </wp:positionH>
              <wp:positionV relativeFrom="paragraph">
                <wp:posOffset>333375</wp:posOffset>
              </wp:positionV>
              <wp:extent cx="2433320" cy="702310"/>
              <wp:effectExtent l="0" t="0" r="0" b="0"/>
              <wp:wrapNone/>
              <wp:docPr id="42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33320" cy="702310"/>
                        <a:chOff x="7323" y="525"/>
                        <a:chExt cx="3832" cy="1106"/>
                      </a:xfrm>
                    </wpg:grpSpPr>
                    <wps:wsp>
                      <wps:cNvPr id="43" name="Line 65"/>
                      <wps:cNvCnPr/>
                      <wps:spPr bwMode="auto">
                        <a:xfrm>
                          <a:off x="11155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66"/>
                      <wps:cNvCnPr/>
                      <wps:spPr bwMode="auto">
                        <a:xfrm>
                          <a:off x="10881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67"/>
                      <wps:cNvCnPr/>
                      <wps:spPr bwMode="auto">
                        <a:xfrm>
                          <a:off x="10607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68"/>
                      <wps:cNvCnPr/>
                      <wps:spPr bwMode="auto">
                        <a:xfrm>
                          <a:off x="10333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69"/>
                      <wps:cNvCnPr/>
                      <wps:spPr bwMode="auto">
                        <a:xfrm>
                          <a:off x="10060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0"/>
                      <wps:cNvCnPr/>
                      <wps:spPr bwMode="auto">
                        <a:xfrm>
                          <a:off x="9786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3"/>
                      <wps:cNvCnPr/>
                      <wps:spPr bwMode="auto">
                        <a:xfrm>
                          <a:off x="8965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4"/>
                      <wps:cNvCnPr/>
                      <wps:spPr bwMode="auto">
                        <a:xfrm>
                          <a:off x="8691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75"/>
                      <wps:cNvCnPr/>
                      <wps:spPr bwMode="auto">
                        <a:xfrm>
                          <a:off x="8417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76"/>
                      <wps:cNvCnPr/>
                      <wps:spPr bwMode="auto">
                        <a:xfrm>
                          <a:off x="8144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7"/>
                      <wps:cNvCnPr/>
                      <wps:spPr bwMode="auto">
                        <a:xfrm>
                          <a:off x="7870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8"/>
                      <wps:cNvCnPr/>
                      <wps:spPr bwMode="auto">
                        <a:xfrm>
                          <a:off x="7596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2"/>
                      <wps:cNvCnPr/>
                      <wps:spPr bwMode="auto">
                        <a:xfrm>
                          <a:off x="7323" y="525"/>
                          <a:ext cx="0" cy="11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3" o:spid="_x0000_s1026" style="position:absolute;margin-left:285.35pt;margin-top:26.25pt;width:191.6pt;height:55.3pt;z-index:251664896" coordorigin="7323,525" coordsize="3832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" o:allowincell="f">
              <v:line id="Line 65" o:spid="_x0000_s1027" style="position:absolute;visibility:visible;mso-wrap-style:square" from="11155,525" to="11155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v:line id="Line 66" o:spid="_x0000_s1028" style="position:absolute;visibility:visible;mso-wrap-style:square" from="10881,525" to="10881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v:line id="Line 67" o:spid="_x0000_s1029" style="position:absolute;visibility:visible;mso-wrap-style:square" from="10607,525" to="10607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v:line id="Line 68" o:spid="_x0000_s1030" style="position:absolute;visibility:visible;mso-wrap-style:square" from="10333,525" to="10333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v:line id="Line 69" o:spid="_x0000_s1031" style="position:absolute;visibility:visible;mso-wrap-style:square" from="10060,525" to="10060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70" o:spid="_x0000_s1032" style="position:absolute;visibility:visible;mso-wrap-style:square" from="9786,525" to="9786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line id="Line 73" o:spid="_x0000_s1033" style="position:absolute;visibility:visible;mso-wrap-style:square" from="8965,525" to="8965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v:line id="Line 74" o:spid="_x0000_s1034" style="position:absolute;visibility:visible;mso-wrap-style:square" from="8691,525" to="8691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v:line id="Line 75" o:spid="_x0000_s1035" style="position:absolute;visibility:visible;mso-wrap-style:square" from="8417,525" to="8417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v:line id="Line 76" o:spid="_x0000_s1036" style="position:absolute;visibility:visible;mso-wrap-style:square" from="8144,525" to="8144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line id="Line 77" o:spid="_x0000_s1037" style="position:absolute;visibility:visible;mso-wrap-style:square" from="7870,525" to="7870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<v:line id="Line 78" o:spid="_x0000_s1038" style="position:absolute;visibility:visible;mso-wrap-style:square" from="7596,525" to="7596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<v:line id="Line 82" o:spid="_x0000_s1039" style="position:absolute;visibility:visible;mso-wrap-style:square" from="7323,525" to="7323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504825</wp:posOffset>
              </wp:positionV>
              <wp:extent cx="2782570" cy="0"/>
              <wp:effectExtent l="0" t="0" r="0" b="0"/>
              <wp:wrapNone/>
              <wp:docPr id="4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39.75pt" to="490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so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678815</wp:posOffset>
              </wp:positionV>
              <wp:extent cx="2782570" cy="0"/>
              <wp:effectExtent l="0" t="0" r="0" b="0"/>
              <wp:wrapNone/>
              <wp:docPr id="40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53.45pt" to="490.4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V2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857250</wp:posOffset>
              </wp:positionV>
              <wp:extent cx="2782570" cy="0"/>
              <wp:effectExtent l="0" t="0" r="0" b="0"/>
              <wp:wrapNone/>
              <wp:docPr id="39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67.5pt" to="490.4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xV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135255</wp:posOffset>
              </wp:positionH>
              <wp:positionV relativeFrom="paragraph">
                <wp:posOffset>683260</wp:posOffset>
              </wp:positionV>
              <wp:extent cx="1753235" cy="365760"/>
              <wp:effectExtent l="0" t="0" r="0" b="0"/>
              <wp:wrapNone/>
              <wp:docPr id="27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3235" cy="365760"/>
                        <a:chOff x="1829" y="1076"/>
                        <a:chExt cx="2761" cy="576"/>
                      </a:xfrm>
                    </wpg:grpSpPr>
                    <wps:wsp>
                      <wps:cNvPr id="28" name="Line 48"/>
                      <wps:cNvCnPr/>
                      <wps:spPr bwMode="auto">
                        <a:xfrm>
                          <a:off x="1829" y="1356"/>
                          <a:ext cx="0" cy="2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49"/>
                      <wps:cNvCnPr/>
                      <wps:spPr bwMode="auto">
                        <a:xfrm>
                          <a:off x="2105" y="1356"/>
                          <a:ext cx="0" cy="2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50"/>
                      <wps:cNvCnPr/>
                      <wps:spPr bwMode="auto">
                        <a:xfrm>
                          <a:off x="2381" y="1356"/>
                          <a:ext cx="0" cy="2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51"/>
                      <wps:cNvCnPr/>
                      <wps:spPr bwMode="auto">
                        <a:xfrm>
                          <a:off x="2657" y="1356"/>
                          <a:ext cx="0" cy="2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2"/>
                      <wps:cNvCnPr/>
                      <wps:spPr bwMode="auto">
                        <a:xfrm>
                          <a:off x="2933" y="1356"/>
                          <a:ext cx="0" cy="2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53"/>
                      <wps:cNvCnPr/>
                      <wps:spPr bwMode="auto">
                        <a:xfrm>
                          <a:off x="3209" y="1076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54"/>
                      <wps:cNvCnPr/>
                      <wps:spPr bwMode="auto">
                        <a:xfrm>
                          <a:off x="3485" y="1076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55"/>
                      <wps:cNvCnPr/>
                      <wps:spPr bwMode="auto">
                        <a:xfrm>
                          <a:off x="3761" y="1076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56"/>
                      <wps:cNvCnPr/>
                      <wps:spPr bwMode="auto">
                        <a:xfrm>
                          <a:off x="4037" y="1076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57"/>
                      <wps:cNvCnPr/>
                      <wps:spPr bwMode="auto">
                        <a:xfrm>
                          <a:off x="4313" y="1076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58"/>
                      <wps:cNvCnPr/>
                      <wps:spPr bwMode="auto">
                        <a:xfrm>
                          <a:off x="4590" y="1076"/>
                          <a:ext cx="0" cy="5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10.65pt;margin-top:53.8pt;width:138.05pt;height:28.8pt;z-index:251660800" coordorigin="1829,1076" coordsize="276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" o:allowincell="f">
              <v:line id="Line 48" o:spid="_x0000_s1027" style="position:absolute;visibility:visible;mso-wrap-style:square" from="1829,1356" to="1829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49" o:spid="_x0000_s1028" style="position:absolute;visibility:visible;mso-wrap-style:square" from="2105,1356" to="2105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v:line id="Line 50" o:spid="_x0000_s1029" style="position:absolute;visibility:visible;mso-wrap-style:square" from="2381,1356" to="2381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v:line id="Line 51" o:spid="_x0000_s1030" style="position:absolute;visibility:visible;mso-wrap-style:square" from="2657,1356" to="2657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v:line id="Line 52" o:spid="_x0000_s1031" style="position:absolute;visibility:visible;mso-wrap-style:square" from="2933,1356" to="2933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v:line id="Line 53" o:spid="_x0000_s1032" style="position:absolute;visibility:visible;mso-wrap-style:square" from="3209,1076" to="3209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v:line id="Line 54" o:spid="_x0000_s1033" style="position:absolute;visibility:visible;mso-wrap-style:square" from="3485,1076" to="3485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v:line id="Line 55" o:spid="_x0000_s1034" style="position:absolute;visibility:visible;mso-wrap-style:square" from="3761,1076" to="3761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v:line id="Line 56" o:spid="_x0000_s1035" style="position:absolute;visibility:visible;mso-wrap-style:square" from="4037,1076" to="4037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line id="Line 57" o:spid="_x0000_s1036" style="position:absolute;visibility:visible;mso-wrap-style:square" from="4313,1076" to="4313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58" o:spid="_x0000_s1037" style="position:absolute;visibility:visible;mso-wrap-style:square" from="4590,1076" to="4590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-40005</wp:posOffset>
              </wp:positionH>
              <wp:positionV relativeFrom="paragraph">
                <wp:posOffset>-19050</wp:posOffset>
              </wp:positionV>
              <wp:extent cx="0" cy="10763885"/>
              <wp:effectExtent l="0" t="0" r="0" b="0"/>
              <wp:wrapNone/>
              <wp:docPr id="2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63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1.5pt" to="-3.15pt,8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6rFAIAACs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4688840</wp:posOffset>
              </wp:positionV>
              <wp:extent cx="2566670" cy="4540885"/>
              <wp:effectExtent l="0" t="0" r="0" b="0"/>
              <wp:wrapNone/>
              <wp:docPr id="1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6670" cy="4540885"/>
                        <a:chOff x="7403" y="7384"/>
                        <a:chExt cx="4042" cy="7151"/>
                      </a:xfrm>
                    </wpg:grpSpPr>
                    <wps:wsp>
                      <wps:cNvPr id="12" name="Line 26"/>
                      <wps:cNvCnPr/>
                      <wps:spPr bwMode="auto">
                        <a:xfrm>
                          <a:off x="7403" y="73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7"/>
                      <wps:cNvCnPr/>
                      <wps:spPr bwMode="auto">
                        <a:xfrm>
                          <a:off x="7403" y="793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8"/>
                      <wps:cNvCnPr/>
                      <wps:spPr bwMode="auto">
                        <a:xfrm>
                          <a:off x="7403" y="84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30"/>
                      <wps:cNvCnPr/>
                      <wps:spPr bwMode="auto">
                        <a:xfrm>
                          <a:off x="7403" y="903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31"/>
                      <wps:cNvCnPr/>
                      <wps:spPr bwMode="auto">
                        <a:xfrm>
                          <a:off x="7403" y="95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3"/>
                      <wps:cNvCnPr/>
                      <wps:spPr bwMode="auto">
                        <a:xfrm>
                          <a:off x="7403" y="1013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34"/>
                      <wps:cNvCnPr/>
                      <wps:spPr bwMode="auto">
                        <a:xfrm>
                          <a:off x="7403" y="106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35"/>
                      <wps:cNvCnPr/>
                      <wps:spPr bwMode="auto">
                        <a:xfrm>
                          <a:off x="7403" y="1123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36"/>
                      <wps:cNvCnPr/>
                      <wps:spPr bwMode="auto">
                        <a:xfrm>
                          <a:off x="7403" y="117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37"/>
                      <wps:cNvCnPr/>
                      <wps:spPr bwMode="auto">
                        <a:xfrm>
                          <a:off x="7403" y="1233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38"/>
                      <wps:cNvCnPr/>
                      <wps:spPr bwMode="auto">
                        <a:xfrm>
                          <a:off x="7403" y="128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39"/>
                      <wps:cNvCnPr/>
                      <wps:spPr bwMode="auto">
                        <a:xfrm>
                          <a:off x="7403" y="1343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40"/>
                      <wps:cNvCnPr/>
                      <wps:spPr bwMode="auto">
                        <a:xfrm>
                          <a:off x="7403" y="13984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41"/>
                      <wps:cNvCnPr/>
                      <wps:spPr bwMode="auto">
                        <a:xfrm>
                          <a:off x="7403" y="14535"/>
                          <a:ext cx="4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289.35pt;margin-top:369.2pt;width:202.1pt;height:357.55pt;z-index:251657728" coordorigin="7403,7384" coordsize="4042,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" o:allowincell="f">
              <v:line id="Line 26" o:spid="_x0000_s1027" style="position:absolute;visibility:visible;mso-wrap-style:square" from="7403,7384" to="11445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line id="Line 27" o:spid="_x0000_s1028" style="position:absolute;visibility:visible;mso-wrap-style:square" from="7403,7934" to="11445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28" o:spid="_x0000_s1029" style="position:absolute;visibility:visible;mso-wrap-style:square" from="7403,8484" to="11445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v:line id="Line 30" o:spid="_x0000_s1030" style="position:absolute;visibility:visible;mso-wrap-style:square" from="7403,9034" to="114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31" o:spid="_x0000_s1031" style="position:absolute;visibility:visible;mso-wrap-style:square" from="7403,9584" to="11445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v:line id="Line 33" o:spid="_x0000_s1032" style="position:absolute;visibility:visible;mso-wrap-style:square" from="7403,10134" to="11445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34" o:spid="_x0000_s1033" style="position:absolute;visibility:visible;mso-wrap-style:square" from="7403,10684" to="11445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Line 35" o:spid="_x0000_s1034" style="position:absolute;visibility:visible;mso-wrap-style:square" from="7403,11234" to="11445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Line 36" o:spid="_x0000_s1035" style="position:absolute;visibility:visible;mso-wrap-style:square" from="7403,11784" to="11445,1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37" o:spid="_x0000_s1036" style="position:absolute;visibility:visible;mso-wrap-style:square" from="7403,12334" to="11445,1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38" o:spid="_x0000_s1037" style="position:absolute;visibility:visible;mso-wrap-style:square" from="7403,12884" to="11445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line id="Line 39" o:spid="_x0000_s1038" style="position:absolute;visibility:visible;mso-wrap-style:square" from="7403,13434" to="11445,1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40" o:spid="_x0000_s1039" style="position:absolute;visibility:visible;mso-wrap-style:square" from="7403,13984" to="11445,1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41" o:spid="_x0000_s1040" style="position:absolute;visibility:visible;mso-wrap-style:square" from="7403,14535" to="11445,1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-1030605</wp:posOffset>
              </wp:positionH>
              <wp:positionV relativeFrom="paragraph">
                <wp:posOffset>5334000</wp:posOffset>
              </wp:positionV>
              <wp:extent cx="990600" cy="0"/>
              <wp:effectExtent l="0" t="0" r="0" b="0"/>
              <wp:wrapNone/>
              <wp:docPr id="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15pt,420pt" to="-3.1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3937635</wp:posOffset>
              </wp:positionV>
              <wp:extent cx="79375" cy="79375"/>
              <wp:effectExtent l="0" t="0" r="0" b="0"/>
              <wp:wrapNone/>
              <wp:docPr id="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7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9.4pt;margin-top:310.05pt;width:6.25pt;height: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4841875</wp:posOffset>
              </wp:positionH>
              <wp:positionV relativeFrom="paragraph">
                <wp:posOffset>3829050</wp:posOffset>
              </wp:positionV>
              <wp:extent cx="1694180" cy="0"/>
              <wp:effectExtent l="0" t="0" r="0" b="0"/>
              <wp:wrapNone/>
              <wp:docPr id="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94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5pt,301.5pt" to="514.6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SS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rz0JreuBIiVmpnQ3H0rF7MVtPvDim9aok68Ejx9WIgLwsZyZuUsHEGLtj3XzSDGHL0Ovbp&#10;3NguQEIH0DnKcbnLwc8eUTjMpvMim4Fq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4841875</wp:posOffset>
              </wp:positionH>
              <wp:positionV relativeFrom="paragraph">
                <wp:posOffset>1207135</wp:posOffset>
              </wp:positionV>
              <wp:extent cx="0" cy="3166745"/>
              <wp:effectExtent l="0" t="0" r="0" b="0"/>
              <wp:wrapNone/>
              <wp:docPr id="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667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5pt,95.05pt" to="381.2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-1062990</wp:posOffset>
              </wp:positionH>
              <wp:positionV relativeFrom="paragraph">
                <wp:posOffset>2078990</wp:posOffset>
              </wp:positionV>
              <wp:extent cx="7595235" cy="0"/>
              <wp:effectExtent l="0" t="0" r="0" b="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95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7pt,163.7pt" to="514.3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Rh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3607435</wp:posOffset>
              </wp:positionH>
              <wp:positionV relativeFrom="paragraph">
                <wp:posOffset>1207135</wp:posOffset>
              </wp:positionV>
              <wp:extent cx="0" cy="9507855"/>
              <wp:effectExtent l="0" t="0" r="0" b="0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078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05pt,95.05pt" to="284.05pt,8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sqEAIAACk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2" w:rsidRDefault="00706BE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0</wp:posOffset>
              </wp:positionV>
              <wp:extent cx="7568565" cy="1068705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8565" cy="10687050"/>
                        <a:chOff x="0" y="0"/>
                        <a:chExt cx="11919" cy="16830"/>
                      </a:xfrm>
                    </wpg:grpSpPr>
                    <pic:pic xmlns:pic="http://schemas.openxmlformats.org/drawingml/2006/picture">
                      <pic:nvPicPr>
                        <pic:cNvPr id="2" name="Picture 5" descr="Presse für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9" cy="1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341" y="6088"/>
                          <a:ext cx="234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42" w:rsidRDefault="006A3242">
                            <w:r>
                              <w:fldChar w:fldCharType="begin"/>
                            </w:r>
                            <w:r>
                              <w:instrText xml:space="preserve"> CREATEDATE \@ "dd.MM.yyyy" \* MERGEFORMAT </w:instrText>
                            </w:r>
                            <w:r>
                              <w:fldChar w:fldCharType="separate"/>
                            </w:r>
                            <w:r w:rsidR="00815A84">
                              <w:rPr>
                                <w:noProof/>
                              </w:rPr>
                              <w:t>28.08.2015</w:t>
                            </w:r>
                            <w:r>
                              <w:fldChar w:fldCharType="end"/>
                            </w:r>
                          </w:p>
                          <w:p w:rsidR="006A3242" w:rsidRDefault="006A3242"/>
                          <w:p w:rsidR="006A3242" w:rsidRDefault="006A3242">
                            <w: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6A3242" w:rsidRDefault="006A3242"/>
                          <w:p w:rsidR="006A3242" w:rsidRDefault="006A3242">
                            <w:r>
                              <w:fldChar w:fldCharType="begin"/>
                            </w:r>
                            <w:r>
                              <w:instrText xml:space="preserve"> CREATEDATE \@ "dd.MM.yyyy" \* MERGEFORMAT </w:instrText>
                            </w:r>
                            <w:r>
                              <w:fldChar w:fldCharType="separate"/>
                            </w:r>
                            <w:r w:rsidR="00815A84">
                              <w:rPr>
                                <w:noProof/>
                              </w:rPr>
                              <w:t>28.08.2015</w:t>
                            </w:r>
                            <w:r>
                              <w:fldChar w:fldCharType="end"/>
                            </w:r>
                          </w:p>
                          <w:p w:rsidR="006A3242" w:rsidRDefault="006A3242"/>
                          <w:p w:rsidR="006A3242" w:rsidRDefault="006A3242">
                            <w: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80.8pt;margin-top:0;width:595.95pt;height:841.5pt;z-index:251658752" coordsize="11919,16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My9uJY9Xs4kkIjf7yjvWnWPqH/IdsPxrYrz8&#10;HKTrV03tL/21G9VJQhbt+rCiiivQ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x9Q/5Dth+NbFY+of8h2w/GtivNwP8ev8A4v8A21HRW+CHp+rCiiivSOc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MfUP+Q7YfjWxWPqH/Ids&#10;PxrYrzcD/Hr/AOL/ANtR0Vvgh6fqwooor0jn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H1D/kO2H41sVj6h/yHbD8a2K83A/x6/wDi/wDbUdFb4Ien6sKKKK9I&#10;5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x9Q/5Dth+NbFY&#10;+of8h2w/GtivNwP8ev8A4v8A21HRW+CHp+rCiiivSO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MfUP+Q7YfjWxWPqH/IdsPxrYrzcD/Hr/AOL/ANtR0Vvgh6fq&#10;wooor0j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H1D/kO&#10;2H41sVj6h/yHbD8a2K83A/x6/wDi/wDbUdFb4Ien6sKKKK9I5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MfUP+Q7YfjWxWPqH/IdsPxrYrzcD/Hr/AOL/ANtR0Vvgh6fq&#10;wooor0j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H1D/kO&#10;2H41sVj6h/yHbD8a2K83A/x6/wDi/wDbUdFb4Ien6sKKKK9I5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h+1Q/avs2/99jdt&#10;wen1qapjOM78rvbT5jaa3CiiiqEFFFFABRRRQAUUUUAFFFFABRRRQAUUUUAFFFFABRRRQAUUUUAF&#10;FFFABRRRQAUUUUAFFFFABRRRQAUUUUAFFFFABRRRQAUUUUAFFFFABRRRQAUUUUAFFFFABRRRQAUU&#10;2R1ijaRzhVBYn0ApsE8dzCssTbkbocY9qnnjzcl9d7dbDs7X6ElFFFU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x9Q/5Dth+NbFY+of8h2w/GtivNwP8ev/AIv/&#10;AG1HRW+CHp+rCiiivSO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Mf/AJmj/tl/Stisf/maP+2X9K2K83Lf+X3+OX6HRiPs+iCi&#10;iivSOcKKKKACiiigAooooAKKKKACiiigAooooAKKKKACiiigAooooAKKKKACiiigAooooAKKKKAC&#10;iiigAooooAKKKKACiiigAooooAKKKKACiiigAooooAKKKKACiiigCvf/APIOuf8Ark/8jVfRP+QP&#10;B/wL/wBCNWL/AP5B1z/1yf8Akar6J/yB4P8AgX/oRrzZf8jKP+B/+lROhf7u/VfkzQooor0jn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MfUP+Q7YfjWxWPqH/Id&#10;sPxrYrzcD/Hr/wCL/wBtR0Vvgh6fqwooor0jn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H/wCZo/7Zf0rYrH/5mj/tl/StivNy&#10;3/l9/jl+h0Yj7Pogooor0jnCiiigAooooAKKKKACiiigAooooAKKKKACiiigAooooAKKKKACiiig&#10;AooooAKKKKACiiigAooooAKKKKACiiigAooooAKKKKACiiigAooooAKKKKACiiigAooooAr3/wDy&#10;Drn/AK5P/I1X0T/kDwf8C/8AQjVi/wD+Qdc/9cn/AJGq+if8geD/AIF/6Ea82X/Iyj/gf/pUToX+&#10;7v1X5M0KKKK9I5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H&#10;1D/kO2H41sVj6h/yHbD8a2K83A/x6/8Ai/8AbUdFb4Ien6sKKKK9I5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x/8AmaP+2X9K&#10;2Kx/+Zo/7Zf0rYrzct/5ff45fodGI+z6IKKKK9I5wooooAKKKKACiiigAooooAKKKKACiiigAooo&#10;oAKKKKACiiigAooooAKKKKACiiigAooooAKKKKACiiigAooooAKKKKACiiigAooooAKKKKACiiig&#10;AooooAKKKKAK9/8A8g65/wCuT/yNV9E/5A8H/Av/AEI1Yv8A/kHXP/XJ/wCRqvon/IHg/wCBf+hG&#10;vNl/yMo/4H/6VE6F/u79V+TNCiiivSOc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9Q/5Dth+NbFY+of8h2w/GtivNwP8ev/AIv/AG1HRW+CHp+rCiiivSO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Mf/AJmj/tl/Stisf/maP+2X9K2K83Lf+X3+OX6HRiPs+iCiiivSOcKKKKACiiigAooooAKK&#10;KKACiiigAooooAKKKKACiiigAooooAKKKKACiiigAooooAKKKKACiiigAooooAKKKKACiiigAooo&#10;oAKKKKACiiigAooooAKKKKACiiigCvf/APIOuf8Ark/8jVfRP+QPB/wL/wBCNWL/AP5B1z/1yf8A&#10;kar6J/yB4P8AgX/oRrzZf8jKP+B/+lROhf7u/VfkzQooor0jn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MfUP+Q7YfjWxWPqH/IdsPxrYrzcD/Hr/wCL/wBtR0Vv&#10;gh6fqwooor0jn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H/wCZo/7Zf0rYrH/5mj/tl/StivNy3/l9/jl+h0Yj7Pogooor0jnC&#10;iiigAooooAKKKKACiiigAooooAKKKKACiiigAooooAKKKKACiiigAooooAKKKKACiiigAooooAKK&#10;KKACiiigAooooAKKKKACiiigAooooAKKKKACiiigAooooAr3/wDyDrn/AK5P/I1X0T/kDwf8C/8A&#10;QjVi/wD+Qdc/9cn/AJGq+if8geD/AIF/6Ea82X/Iyj/gf/pUToX+7v1X5M0KKKK9I5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H1D/kO2H41sVj6h/yHbD8a2K8&#10;3A/x6/8Ai/8AbUdFb4Ien6sKKKK9I5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x/8AmaP+2X9K2Kx/+Zo/7Zf0rYrzct/5ff45&#10;fodGI+z6IKKKK9I5wooooAKKKKACiiigAooooAKKKKACiiigAooooAKKKKACiiigAooooAKKKKAC&#10;iiigAooooAKKKKACiiigAooooAKKKKACiiigAooooAKKKKACiiigAooooAKKKKAK9/8A8g65/wCu&#10;T/yNV9E/5A8H/Av/AEI1Yv8A/kHXP/XJ/wCRqvon/IHg/wCBf+hGvNl/yMo/4H/6VE6F/u79V+TN&#10;CiiivSOc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x9Q/5Dth&#10;+NbFY+of8h2w/GtivNwP8ev/AIv/AG1HRW+CHp+rCiiivSO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Mf/AJmj/tl/Stisf/ma&#10;P+2X9K2K83Lf+X3+OX6HRiPs+iCiiivSOcKKKKACiiigAooooAKKKKACiiigAooooAKKKKACiiig&#10;AooooAKKKKACiiigAooooAKKKKACiiigAooooAKKKKACiiigAooooAKKKKACiiigAooooAKKKKAC&#10;iiigCvf/APIOuf8Ark/8jVfRP+QPB/wL/wBCNWL/AP5B1z/1yf8Akar6J/yB4P8AgX/oRrzZf8jK&#10;P+B/+lROhf7u/VfkzQooor0jn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fUP+Q7YfjWxWPqH/IdsPxrYrzcD/Hr/wCL/wBtR0Vvgh6fqwooor0jn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H&#10;/wCZo/7Zf0rYrH/5mj/tl/StivNy3/l9/jl+h0Yj7Pogooor0jnCiiigAooooAKKKKACiiigAooo&#10;oAKKKKACiiigAooooAKKKKACiiigAooooAKKKKACiiigAooooAKKKKACiiigAooooAKKKKACiiig&#10;AooooAKKKKACiiigAooooAr3/wDyDrn/AK5P/I1X0T/kDwf8C/8AQjVi/wD+Qdc/9cn/AJGq+if8&#10;geD/AIF/6Ea82X/Iyj/gf/pUToX+7v1X5M0KKKK9I5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H1D/kO2H41sVj6h/yHbD8a2K83A/x6/8Ai/8AbUdFb4Ien6sK&#10;KKK9I5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/8AmaP+2X9K2Kx/+Zo/7Zf0rYrzct/5ff45fodGI+z6IKKKK9I5wooooAKK&#10;KKACiiigAooooAKKKKACiiigAooooAKKKKACiiigAooooAKKKKACiiigAooooAKKKKACiiigAooo&#10;oAKKKKACiiigAooooAKKKKACiiigAooooAKKKKAK9/8A8g65/wCuT/yNV9E/5A8H/Av/AEI1Yv8A&#10;/kHXP/XJ/wCRqvon/IHg/wCBf+hGvNl/yMo/4H/6VE6F/u79V+TNCiiivSO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x9Q/5Dth+NbFY+of8h2w/GtivNwP8ev/&#10;AIv/AG1HRW+CHp+rCiiivSOc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MfUP+Q7YfjWxWPq&#10;H/IdsPxrYrzcD/Hr/wCL/wBtR0Vvgh6fqwooor0j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H/wCZo/7Zf0rYrH/5mj/tl/St&#10;ivNy3/l9/jl+h0Yj7Pogooor0jnCiiigAooooAKKKKACiiigAooooAKKKKACiiigAooooAKKKKAC&#10;iiigAooooAKKKKACiiigAooooAKKKKACiiigAooooAKKKKACiiigAooooAKKKKACiiigAooooAr3&#10;/wDyDrn/AK5P/I1X0T/kDwf8C/8AQjVi/wD+Qdc/9cn/AJGq+if8geD/AIF/6Ea82X/Iyj/gf/pU&#10;ToX+7v1X5M0KKKK9I5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H1D/kO2H41sVj6h/yHbD8a2K83A/x6/8Ai/8AbUdFb4Ien6sKKKK9I5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x/8AmaP+&#10;2X9K2Kx/+Zo/7Zf0rYrzct/5ff45fodGI+z6IKKKK9I5wooooAKKKKACiiigAooooAKKKKACiiig&#10;AooooAKKKKACiiigAooooAKKKKACiiigAooooAKKKKACiiigAooooAKKKKACiiigAooooAKKKKAC&#10;iiigAooooAKKKKAK9/8A8g65/wCuT/yNV9E/5A8H/Av/AEI1Yv8A/kHXP/XJ/wCRqvon/IHg/wCB&#10;f+hGvNl/yMo/4H/6VE6F/u79V+TNCiiivSO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x9Q/5Dth+NbFY+of8h2w/GtivNwP8ev/AIv/AG1HRW+CHp+rCiiivSO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f/AJmj/tl/Stisf/maP+2X9K2K83Lf+X3+OX6HRiPs+iCiiivSOcKKKKACiiigAooo&#10;oAKKKKACiiigAooooAKKKKACiiigAooooAKKKKACiiigAooooAKKKKACiiigAooooAKKKKACiiig&#10;AooooAKKKKACiiigAooooAKKKKACiiigCvf/APIOuf8Ark/8jVfRP+QPB/wL/wBCNWL/AP5B1z/1&#10;yf8Akar6J/yB4P8AgX/oRrzZf8jKP+B/+lROhf7u/VfkzQooor0jn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MfUP+Q7YfjWxWPqH/IdsPxrYrzcD/Hr/wCL/wBt&#10;R0Vvgh6fqwooor0jn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H/wCZo/7Zf0rYrH/5mj/tl/StivNy3/l9/jl+h0Yj7Pogooor&#10;0jnCiiigAooooAKKKKACiiigAooooAKKKKACiiigAooooAKKKKACiiigAooooAKKKKACiiigAooo&#10;oAKKKKACiiigAooooAKKKKACiiigAooooAKKKKACiiigAooooAr3/wDyDrn/AK5P/I1X0T/kDwf8&#10;C/8AQjVi/wD+Qdc/9cn/AJGq+if8geD/AIF/6Ea82X/Iyj/gf/pUToX+7v1X5M0KKKK9I5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H1D/kO2H41sVj6h/yHbD8&#10;a2K83A/x6/8Ai/8AbUdFb4Ien6sKKKK9I5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x/8AmaP+2X9K2Kx/+Zo/7Zf0rYrzct/5&#10;ff45fodGI+z6IKKKK9I5wooooAKKKKACiiigAooooAKKKKACiiigAooooAKKKKACiiigAooooAKK&#10;KKACiiigAooooAKKKKACiiigAooooAKKKKACiiigAooooAKKKKACiiigAooooAKKKKAK9/8A8g65&#10;/wCuT/yNV9E/5A8H/Av/AEI1Yv8A/kHXP/XJ/wCRqvon/IHg/wCBf+hGvNl/yMo/4H/6VE6F/u79&#10;V+TNCiiivSOc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x9Q/&#10;5Dth+NbFY+of8h2w/GtivNwP8ev/AIv/AG1HRW+CHp+rCiiivSOc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Mf/AJmj/tl/Stis&#10;f/maP+2X9K2K83Lf+X3+OX6HRiPs+iCiiivSOcKKKKACiiigAooooAKKKKACiiigAooooAKKKKAC&#10;iiigAooooAKKKKACiiigAooooAKKKKACiiigAooooAKKKKACiiigAooooAKKKKACiiigAooooAKK&#10;KKACiiigCvf/APIOuf8Ark/8jVfRP+QPB/wL/wBCNWL/AP5B1z/1yf8Akar6J/yB4P8AgX/oRrzZ&#10;f8jKP+B/+lROhf7u/VfkzQooor0j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MfUP+Q7YfjWxWPqH/IdsPxrYrzcD/Hr/wCL/wBtR0Vvgh6fqwooor0jn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GP/wAzR/2y/pWxWP8A8zR/2y/pWxXm&#10;5b/y+/xy/Q6MR9n0QUUUV6RzhRRRQAUUUUAFFFFABRRRQAUUUUAFFFFABRRRQAUUUUAFFFFABRRR&#10;QAUUUUAFFFFABRRRQAUUUUAFFFFABRRRQAUUUUAFFFFABRRRQAUUUUAFFFFABRRRQAUUUUAV7/8A&#10;5B1z/wBcn/kar6J/yB4P+Bf+hGrF/wD8g65/65P/ACNV9E/5A8H/AAL/ANCNebL/AJGUf8D/APSo&#10;nQv93fqvyZoUUUV6Rz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usaF3YK&#10;o6knAFQfb7P/AJ+4P+/gqPVf+QXcf7lUtP0mxnsIZZINzsuSd7DP6152IxOIWIVCgov3b6trrbom&#10;bwp0/Z88297aGj9vs/8An7g/7+Cj7fZ/8/cH/fwVX/sTTv8An3/8fb/Gj+xNO/59/wDx9v8AGlzZ&#10;l/LD75f5Dth+7+5f5lS7mim1yxMUqSAdSjA4rbrnZrWG08Q2kcCbFIDEZJ5yfWuirLK5TlOu6lub&#10;m1ttsisSklDl2t+oUUUV65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H/5mj/tl&#10;/Stisf8A5mj/ALZf0rYrzct/5ff45fodGI+z6IKKKK9I5wooooAKKKKACiiigAooooAKKKKACiii&#10;gAooooAKKKKACiiigAooooAKKKKACiiigAooooAKKKKACiiigAooooAKKKKACiiigAooooAKKKKA&#10;CiiigAooooAKKKKAK9//AMg65/65P/I1X0T/AJA8H/Av/QjVi/8A+Qdc/wDXJ/5Gq+if8geD/gX/&#10;AKEa82X/ACMo/wCB/wDpUToX+7v1X5M0KKKK9I5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H1D/AJDth+NbFY+of8h2w/GtivNwP8ev/i/9tR0Vvgh6fqwooor0&#10;jn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H/5mj/tl/Stisf8A5mj/ALZf0rYrzct/5ff45fodGI+z6IKKKK9I5wooooAKKKKA&#10;CiiigAooooAKKKKACiiigAooooAKKKKACiiigAooooAKKKKACiiigAooooAKKKKACiiigAooooAK&#10;KKKACiiigAooooAKKKKACiiigAooooAKKKKAK9//AMg65/65P/I1X0T/AJA8H/Av/QjVi/8A+Qdc&#10;/wDXJ/5Gq+if8geD/gX/AKEa82X/ACMo/wCB/wDpUToX+7v1X5M0KKKK9I5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H1D/AJDth+NbFY+of8h2w/GtivNwP8ev&#10;/i/9tR0Vvgh6fqwooor0jn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x/wDmaP8Atl/Stisf/maP+2X9K2K83Lf+X3+O&#10;X6HRiPs+iCiiivSOcKKKKACiiigAooooAKKKKACiiigAooooAKKKKACiiigAooooAKKKKACiiigA&#10;ooooAKKKKACiiigAooooAKKKKACiiigAooooAKKKKACiiigAooooAKKKKACiiigCvf8A/IOuf+uT&#10;/wAjVfRP+QPB/wAC/wDQjVi//wCQdc/9cn/kar6J/wAgeD/gX/oRrzZf8jKP+B/+lROhf7u/Vfkz&#10;Qooor0j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fUP+Q7Y&#10;fjWxWPqH/IdsPxrYrzcD/Hr/AOL/ANtR0Vvgh6fqwooor0j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H/5mj/tl/Stisf/AJmj/tl/StivNy3/AJff45fodGI+z6IKKKK9I5wooooAKKKKACiiigAooooA&#10;KKKKACiiigAooooAKKKKACiiigAooooAKKKKACiiigAooooAKKKKACiiigAooooAKKKKACiiigAo&#10;oooAKKKKACiiigAooooAKKKKAK9//wAg65/65P8AyNV9E/5A8H/Av/QjVi//AOQdc/8AXJ/5Gq+i&#10;f8geD/gX/oRrzZf8jKP+B/8ApUToX+7v1X5M0KayI+N6q2DkZGcGnUV6Rz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PqH/IdsPxrYrH1D/kO2H41sV5uB/j1/8A&#10;F/7ajorfBD0/VhRRRXpH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GPqH/IdsPxrYrH&#10;1D/kO2H41sV5uB/j1/8AF/7ajorfBD0/VhRRRXpH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P/wAzR/2y/pWxWP8A8zR/2y/p&#10;WxXm5b/y+/xy/Q6MR9n0QUUUV6RzhRRRQAUUUUAFFFFABRRRQAUUUUAFFFFABRRRQAUUUUAFFFFA&#10;BRRRQAUUUUAFFFFABRRRQAUUUUAFFFFABRRRQAUUUUAFFFFABRRRQAUUUUAFFFFABRRRQAUUUUAV&#10;7/8A5B1z/wBcn/kar6J/yB4P+Bf+hGrF/wD8g65/65P/ACNV9E/5A8H/AAL/ANCNebL/AJGUf8D/&#10;APSonQv93fqvyZoUUUV6Rz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PqH/IdsPxrYrH1D/kO2H41sV5uB/j1/8AF/7ajorfBD0/VhRRRXpH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P/wAzR/2y/pWxWP8A&#10;8zR/2y/pWxXm5b/y+/xy/Q6MR9n0QUUUV6RzhRRRQAUUUUAFFFFABRRRQAUUUUAFFFFABRRRQAUU&#10;UUAFFFFABRRRQAUUUUAFFFFABRRRQAUUUUAFFFFABRRRQAUUUUAFFFFABRRRQAUUUUAFFFFABRRR&#10;QAUUUUAV7/8A5B1z/wBcn/kar6J/yB4P+Bf+hGrF/wD8g65/65P/ACNV9E/5A8H/AAL/ANCNebL/&#10;AJGUf8D/APSonQv93fqvyZoUUUV6Rz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VHPL5FvLLjdsQtjOM4GayU1y5lQPHpcrqejKSQf/Ha5MRjqGHkoVHq9dm/yTNYUZzV4o2qK&#10;x/7YvP8AoEz/AK//ABNH9sXn/QJn/X/4msP7Wwnd/wDgMv8AIv6rV7fiv8w1D/kO2H41sVzrXUt1&#10;rNk0tq9uVOAHzz+groqzyyrGrUrzhs5en2V3HiIuMYJ9v1YUUUV6x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j/8AM0f9sv6V&#10;sVj/APM0f9sv6VsV5uW/8vv8cv0OjEfZ9EFFFFekc4UUUUAFFFFABRRRQAUUUUAFFFFABRRRQAUU&#10;UUAFFFFABRRRQAUUUUAFFFFABRRRQAUUUUAFFFFABRRRQAUUUUAFFFFABRRRQAUUUUAFFFFABRRR&#10;QAUUUUAFFFFAFe//AOQdc/8AXJ/5Gq+if8geD/gX/oRqxf8A/IOuf+uT/wAjVfRP+QPB/wAC/wDQ&#10;jXmy/wCRlH/A/wD0qJ0L/d36r8maFFFFekc4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V7/AP5B1z/1yf8Akar6J/yB4P8AgX/oRqxf/wDIOuf+uT/yNV9E/wCQPB/wL/0I15sv&#10;+RlH/A//AEqJ0L/d36r8maFFFFekc5j6h/yHbD8a2Kx9Q/5Dth+NbFebgf49f/F/7ajorfBD0/Vh&#10;RRRXpH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P8A8zR/2y/pWxWP/wAzR/2y/pWxXm5b/wAvv8cv0OjEfZ9EFFFFekc4UUUU&#10;AFFFFABRRRQAUUUUAFFFFABRRRQAUUUUAFFFFABRRRQAUUUUAFFFFABRRRQAUUUUAFFFFABRRRQA&#10;UUUUAFFFFABRRRQAUUUUAFFFFABRRRQAUUUUAFFFFAFe/wD+Qdc/9cn/AJGq+if8geD/AIF/6Eas&#10;X/8AyDrn/rk/8jVfRP8AkDwf8C/9CNebL/kZR/wP/wBKidC/3d+q/JmhRRRXpH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Fe//AOQdc/8AXJ/5Gq+if8geD/gX/oRq7NEJoJIi&#10;cB1KkjtkYrJXw+qjC3kwA7CvLxMMRDFRr0ocy5Wt0t2n19DopuDpuEnbW5s0Vj/2D/0+z/nR/YP/&#10;AE+z/nVfWsZ/z4/8mQezpfz/AIMNQ/5Dth+NbFc61l9i1myXznl3HOX7V0VZ5ZKcqldzjyvm2vf7&#10;K6jxCSjBJ30/VhRRRXrH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GPqH/IdsPxrYrH&#10;1D/kO2H41sV5uB/j1/8AF/7ajorfBD0/VhRRRXpH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P/wAzR/2y/pWxWP8A8zR/2y/p&#10;WxXm5b/y+/xy/Q6MR9n0QUUUV6RzhRRRQAUUUUAFFFFABRRRQAUUUUAFFFFABRRRQAUUUUAFFFFA&#10;BRRRQAUUUUAFFFFABRRRQAUUUUAFFFFABRRRQAUUUUAFFFFABRRRQAUUUUAFFFFABRRRQAUUUUAV&#10;7/8A5B1z/wBcn/kar6J/yB4P+Bf+hGrF/wD8g65/65P/ACNV9E/5A8H/AAL/ANCNebL/AJGUf8D/&#10;APSonQv93fqvyZoUUUV6Rz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PqH/IdsPxrYrH1D/kO2H41sV5uB/j1/8AF/7ajorfBD0/VhRRRXpH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P/wAz&#10;R/2y/pWxWP8A8zR/2y/pWxXm5b/y+/xy/Q6MR9n0QUUUV6RzhRRRQAUUUUAFFFFABRRRQAUUUUAF&#10;FFFABRRRQAUUUUAFFFFABRRRQAUUUUAFFFFABRRRQAUUUUAFFFFABRRRQAUUUUAFFFFABRRRQAUU&#10;UUAFFFFABRRRQAUUUUAV7/8A5B1z/wBcn/kar6J/yB4P+Bf+hGrF/wD8g65/65P/ACNV9E/5A8H/&#10;AAL/ANCNebL/AJGUf8D/APSonQv93fqvyZoUUUV6R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GPqH/IdsPxrYrH1D/kO2H41sV5uB/j1/8AF/7ajorfBD0/VhRR&#10;RXpHO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P/wAzR/2y/pWxWP8A8zR/2y/pWxXm5b/y+/xy/Q6MR9n0QUUUV6RzhRRRQAUU&#10;UUAFFFFABRRRQAUUUUAFFFFABRRRQAUUUUAFFFFABRRRQAUUUUAFFFFABRRRQAUUUUAFFFFABRRR&#10;QAUUUUAFFFFABRRRQAUUUUAFFFFABRRRQAUUUUAV7/8A5B1z/wBcn/kar6J/yB4P+Bf+hGrF/wD8&#10;g65/65P/ACNV9E/5A8H/AAL/ANCNebL/AJGUf8D/APSonQv93fqvyZoUUUV6Rz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GPqH/IdsPxrYrH1D/kO2H41sV5uB/j&#10;1/8AF/7ajorfBD0/VhRRRXpHO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GPqH/IdsPx&#10;rYrH1D/kO2H41sV5uB/j1/8AF/7ajorfBD0/VhRRRXpHO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P/wAzR/2y/pWxWP8A8zR/&#10;2y/pWxXm5b/y+/xy/Q6MR9n0QUUUV6RzhRRRQAUUUUAFFFFABRRRQAUUUUAFFFFABRRRQAUUUUAF&#10;FFFABRRRQAUUUUAFFFFABRRRQAUUUUAFFFFABRRRQAUUUUAFFFFABRRRQAUUUUAFFFFABRRRQAUU&#10;UUAV7/8A5B1z/wBcn/kar6J/yB4P+Bf+hGrF/wD8g65/65P/ACNV9E/5A8H/AAL/ANCNebL/AJGU&#10;f8D/APSonQv93fqvyZoUUUV6Rz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PqH/IdsPxrYrH1D/kO2H41sV5uB/j1/8AF/7ajorfBD0/VhRRRXpHO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GP&#10;/wAzR/2y/pWxWP8A8zR/2y/pWxXm5b/y+/xy/Q6MR9n0QUUUV6RzhRRRQAUUUUAFFFFABRRRQAUU&#10;UUAFFFFABRRRQAUUUUAFFFFABRRRQAUUUUAFFFFABRRRQAUUUUAFFFFABRRRQAUUUUAFFFFABRRR&#10;QAUUUUAFFFFABRRRQAUUUUAV7/8A5B1z/wBcn/kar6J/yB4P+Bf+hGrF/wD8g65/65P/ACNV9E/5&#10;A8H/AAL/ANCNebL/AJGUf8D/APSonQv93fqvyZoUUUV6R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GPqH/IdsPxrYrH1D/kO2H41sV5uB/j1/8AF/7ajorfBD0/&#10;VhRRRXpH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GP/wAzR/2y/pWxWP8A8zR/2y/pWxXm5b/y+/xy/Q6MR9n0QUUUV6RzhRRR&#10;QAUUUUAFFFFABRRRQAUUUUAFFFFABRRRQAUUUUAFFFFABRRRQAUUUUAFFFFABRRRQAUUUUAFFFFA&#10;BRRRQAUUUUAFFFFABRRRQAUUUUAFFFFABRRRQAUUUUAQXwJ0+5AGSYmwB9DVfRVZdJgDAgjdwR/t&#10;Gr9Fc7w6eIVe+0WrerT/AENOf93yedwoooroM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H1D/kO2H41sVj6h/yHbD8a2K83A/x6/wDi/wDbUdFb4Ien6sKKKK9I&#10;5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x/wDmaP8Atl/Stisf/maP+2X9K2K83Lf+X3+OX6HRiPs+iCiiivSOc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MfUP8AkO2H41sVj6h/yHbD8a2K83A/x6/+L/21HRW+CHp+&#10;rCiiivSOc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f/maP+2X9K2Kx/wDmaP8Atl/StivNy3/l9/jl+h0Yj7Pogooor0jn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H1D/kO2H41sVj6h/yHbD8a2K83A/x6/wDi/wDb&#10;UdFb4Ien6sKKKK9I5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x/wDmaP8Atl/Stisf/maP+2X9K2K83Lf+X3+OX6HRiPs+iCii&#10;ivSOc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fUP8AkO2H41sVj6h/yHbD8a2K83A/&#10;x6/+L/21HRW+CHp+rCiiivSOc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f/maP+2X9K2Kx/wDmaP8Atl/StivNy3/l9/jl+h0Y&#10;j7Pogooor0j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H1D/kO2H41sVj6h/yHbD8a&#10;2K83A/x6/wDi/wDbUdFb4Ien6sKKKK9I5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x/wDmaP8Atl/Stisf/maP+2X9K2K83Lf+&#10;X3+OX6HRiPs+iCiiivSOc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MfUP8AkO2H41sV&#10;j6h/yHbD8a2K83A/x6/+L/21HRW+CHp+rCiiivSOc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f/maP+2X9K2Kx/wDmaP8Atl/S&#10;tivNy3/l9/jl+h0Yj7Pogooor0j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H1D/kO&#10;2H41sVj6h/yHbD8a2K83A/x6/wDi/wDbUdFb4Ien6sKKKK9I5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H/AOZo/wC2X9K2Kx/+&#10;Zo/7Zf0rYrzct/5ff45fodGI+z6IKKKK9I5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x9Q/wCQ7YfjWxWPqH/IdsPxrYrzcD/Hr/4v/bUdFb4Ien6sKKKK9I5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x/+Zo/7Zf0r&#10;YrH/AOZo/wC2X9K2K83Lf+X3+OX6HRiPs+iCiiivSO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fUP+Q7YfjWxWPqH/IdsPxrYrzcD/Hr/AOL/ANtR0Vvgh6fqwooor0j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H/&#10;AOZo/wC2X9K2Kx/+Zo/7Zf0rYrzct/5ff45fodGI+z6IKKKK9I5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x9Q/wCQ7YfjWxWPqH/IdsPxrYrzcD/Hr/4v/bUdFb4Ien6sKKKK9I5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x/+Zo/7Zf0rYrH/AOZo/wC2X9K2K83Lf+X3+OX6HRiPs+iCiiivSOc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fUP+Q7YfjWxWPqH/IdsPxrYrzcD/Hr/AOL/ANtR0Vvgh6fqwooo&#10;r0j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H/AOZo/wC2X9K2Kx/+Zo/7Zf0rYrzct/5ff45fodGI+z6IKKKK9I5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x9Q/wCQ7YfjWxWPqH/IdsPxrYrzcD/Hr/4v/bUdFb4I&#10;en6sKKKK9I5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x/+Zo/7Zf0rYrH/AOZo/wC2X9K2K83Lf+X3+OX6HRiPs+iCiiivSO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MfUP+Q7YfjWxWPqH/IdsPxrYrzcD/Hr/AOL/&#10;ANtR0Vvgh6fqwooor0j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H/wCZo/7Zf0rYrH/5mj/t&#10;l/StivNy3/l9/jl+h0Yj7Pogooor0jn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H1D&#10;/kO2H41sVj6h/wAh2w/GtivNwP8AHr/4v/bUdFb4Ien6sKKKK9I5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x/+Zo/7Zf0rYrH&#10;/wCZo/7Zf0rYrzct/wCX3+OX6HRiPs+iCiiivSOc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MfUP+Q7YfjWxWPqH/IdsPxrYrzcD/Hr/wCL/wBtR0Vvgh6fqwooor0jn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/wCZ&#10;o/7Zf0rYrH/5mj/tl/StivNy3/l9/jl+h0Yj7Pogooor0jn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H1D/kO2H41sVj6h/wAh2w/GtivNwP8AHr/4v/bUdFb4Ien6sKKKK9I5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x/+Zo/7Zf0rYrH/wCZo/7Zf0rYrzct/wCX3+OX6HRiPs+iCiiivSOc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MfUP+Q7YfjWxWPqH/IdsPxrYrzcD/Hr/wCL/wBtR0Vvgh6fqwooor0j&#10;n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H/wCZo/7Zf0rYrH/5mj/tl/StivNy3/l9/jl+h0Yj7Pogooor0jn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Y/8AzNH/AGy/pWxWP/zNH/bL+lbF&#10;eblv/L7/ABy/Q6MR9n0QUUUV6R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j6h/wAh&#10;2w/GtisfUP8AkO2H41sV5uB/j1/8X/tqOit8EPT9WFFFFekc4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j/APM0f9sv6VsV&#10;j/8AM0f9sv6VsV5uW/8AL7/HL9DoxH2fRBRRRXpH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PqH/IdsPxrYrH1D/kO2H41sV5uB/j1/8AF/7ajorfBD0/VhRRRXpH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P/wAz&#10;R/2y/pWxWP8A8zR/2y/pWxXm5b/y+/xy/Q6MR9n0QUUUV6R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j6h/yHbD8a2Kx9Q/5Dth+NbFebgf49f/F/7ajorfBD0/VhRRRXpHO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P8A8zR/2y/pWxWP/wAzR/2y/pWxXm5b/wAvv8cv0OjEfZ9EFFFFekc4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Y+of8h2w/GtisfUP+Q7YfjWxXm4H+PX/wAX/tqOit8EPT9WFFFFekc4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Y//ADNH/bL+lbFY/wDzNH/bL+lbFeblv/L7/HL9DoxH2fRBRRRXpH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PqH/IdsPxrYrH1D/kO2H41sV5uB/j1/8X/tqOit8EPT9WFF&#10;FFekc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Y/wDzNH/bL+lbFY//ADNH/bL+lbFeblv/AC+/xy/Q6MR9n0QUUUV6Rz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j6h/yHbD8a2Kx9Q/5Dth+NbFebgf49f/ABf+2o6K&#10;3wQ9P1YUUUV6Rz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j/8AM0f9sv6VsVj/APM0f9sv6VsV5uW/8vv8cv0OjEfZ9EFFFFek&#10;c4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Y+of8h2w/GtisfUP+Q7YfjWxXm4H+PX/x&#10;f+2o6K3wQ9P1YUUUV6Rz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H/5mj/tl/Stisf8A5mj/ALZf0rYrzct/&#10;5ff45fodGI+z6IKKKK9I5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x9Q/5Dth+NbFY&#10;+of8h2w/GtivNwP8ev8A4v8A21HRW+CHp+rCiiivSO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f8A5mj/ALZf0rYrH/5mj/tl&#10;/StivNy3/l9/jl+h0Yj7Pogooor0jn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H1D/&#10;AJDth+NbFY+of8h2w/GtivNwP8ev/i/9tR0Vvgh6fqwooor0jn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H/5mj/tl/Stisf8A&#10;5mj/ALZf0rYrzct/5ff45fodGI+z6IKKKK9I5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x9Q/5Dth+NbFY+of8h2w/GtivNwP8ev8A4v8A21HRW+CHp+rCiiivSOc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f8A5mj/&#10;ALZf0rYrH/5mj/tl/StivNy3/l9/jl+h0Yj7Pogooor0jn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H1D/AJDth+NbFY+of8h2w/GtivNwP8ev/i/9tR0Vvgh6fqwooor0jn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H/5mj/tl/Stisf8A5mj/ALZf0rYrzct/5ff45fodGI+z6IKKKK9I5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x9Q/5Dth+NbFY+of8h2w/GtivNwP8ev8A4v8A21HRW+CHp+rCiiivSO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f8A5mj/ALZf0rYrH/5mj/tl/StivNy3/l9/jl+h0Yj7Pogooor0jn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H1D/AJDth+NbFY+of8h2w/GtivNwP8ev/i/9tR0Vvgh6fqwo&#10;oor0jn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H/5mj/tl/Stisf/AJmj/tl/StivNy3/AJff45fodGI+z6IKKKK9I5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x9Q/5Dth+NbFY+of8h2w/GtivNwP8ev/AIv/AG1HRW+CHp+rCiiivSO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f/AJmj/tl/Stisf/maP+2X9K2K83Lf+X3+OX6HRiPs+iCiiivSOc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fUP+Q7YfjWxWPqH/ACHbD8a2K83A/wAev/i/9tR0Vvgh6fqw&#10;ooor0jn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H/5mj/tl/Stisf/AJmj/tl/StivNy3/AJff45fodGI+z6IKKKK9I5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x9Q/5Dth+NbFY+of8h2w/GtivNwP8ev/AIv/AG1H&#10;RW+CHp+rCiiivSO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f/AJmj/tl/Stisf/maP+2X9K2K83Lf+X3+OX6HRiPs+iCiiiv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MfUP+Q7YfjWxWPqH/ACHbD8a2K83A/wAe&#10;v/i/9tR0Vvgh6fqwooor0jn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H/5mj/tl/Stisf/AJmj/tl/StivNy3/AJff45fodGI+&#10;z6IKKKK9I5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x9Q/5Dth+NbFY+of8h2w/Gti&#10;vNwP8ev/AIv/AG1HRW+CHp+rCiiivSOc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Mf/AJmj/tl/Stisf/maP+2X9K2K83Lf+X3+&#10;OX6HRiPs+iCiiivSO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MfUP+Q7YfjWxWPqH/&#10;ACHbD8a2K83A/wAev/i/9tR0Vvgh6fqwooor0jn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x/+Zo/7Zf0rYrH/AOZo/wC2X9K2K83Lf+X3+OX6HRiPs+iCiiivSOc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MfUP+Q7YfjWxWPqH/IdsPxrYrzcD/Hr/AOL/ANtR0Vvg&#10;h6fqwooor0j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H/AOZo/wC2X9K2Kx/+Zo/7Zf0rYrzct/5ff45fodGI+z6IKKKK9I5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x9Q/wCQ7YfjWxWPqH/IdsPxrYrzcD/Hr/4v&#10;/bUdFb4Ien6sKKKK9I5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x/+Zo/7Zf0rYrH/AOZo/wC2X9K2K83Lf+X3+OX6HRiPs+iC&#10;iiivSO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MfUP+Q7YfjWxWPqH/IdsPxrYrzcD&#10;/Hr/AOL/ANtR0Vvgh6fqwooor0j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H/AOZo/wC2X9K2Kx/+Zo/7Zf0rYrzct/5ff45f&#10;odGI+z6IKKKK9I5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x9Q/wCQ7YfjWxWPqH/I&#10;dsPxrYrzcD/Hr/4v/bUdFb4Ien6sKKKK9I5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x/+Zo/7Zf0rYrH/AOZo/wC2X9K2K83L&#10;f+X3+OX6HRiPs+iCiiivSOc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MfUP+Q7YfjWx&#10;WPqH/IdsPxrYrzcD/Hr/AOL/ANtR0Vvgh6fqwooor0jn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H/AOZo/wC2X9K2Kx/+Zo/7&#10;Zf0rYrzct/5ff45fodGI+z6IKKKK9I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x9Q&#10;/wCQ7YfjWxWPqH/IdsPxrYrzcD/Hr/4v/bUdFb4Ien6sKKKK9I5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Y//ADNH/bL+lbFY/wDzNH/bL+lbFeblv/L7/HL9DoxH2fRBRRRXpH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PqH/IdsPxrYrH1D/kO2H41sV5uB/j1/8X/tqOit8EPT9WFF&#10;FFekc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Y/wDzNH/bL+lbFY//ADNH/bL+lbFeblv/AC+/xy/Q6MR9n0QUUUV6Rz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j6h/yHbD8a2Kx9Q/5Dth+NbFebgf49f/ABf+2o6K&#10;3wQ9P1YUUUV6Rz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j/8AM0f9sv6VsVj/APM0f9sv6VsV5uW/8vv8cv0OjEfZ9EFFFFek&#10;c4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Y+of8h2w/GtisfUP+Q7YfjWxXm4H+PX/x&#10;f+2o6K3wQ9P1YUUUV6Rz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j/APM0f9sv6VsVj/8AM0f9sv6VsV5uW/8AL7/HL9DoxH2f&#10;RBRRRXpH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PqH/IdsPxrYrH1D/kO2H41sV5&#10;uB/j1/8AF/7ajorfBD0/VhRRRXpH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GP/wAzR/2y/pWxWP8A8zR/2y/pWxXm5b/y+/xy&#10;/Q6MR9n0QUUUV6Rz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j6h/yHbD8a2Kx9Q/5D&#10;th+NbFebgf49f/F/7ajorfBD0/VhRRRXpH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P8A8zR/2y/pWxWP/wAzR/2y/pWxXm5b&#10;/wAvv8cv0OjEfZ9EFFFFekc4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Y+of8h2w/Gt&#10;isfUP+Q7YfjWxXm4H+PX/wAX/tqOit8EPT9WFFFFekc4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GP/AMzR/wBsv6VsVj/8zR/2y/pWxXm5b/y+/wAcv0OjEfZ9EFFF&#10;Fekc4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Y+of8AIdsPxrYrH1D/AJDth+NbFebg&#10;f49f/F/7ajorfBD0/VhRRRXpHO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GP/zNH/bL+lbFY/8AzNH/AGy/pWxXm5b/AMvv8cv0&#10;OjEfZ9EFFFFekc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Y+of8h2w/GtisfUP+Q7Y&#10;fjWxXm4H+PX/AMX/ALajorfBD0/VhRRRXpH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GP/AMzR/wBsv6VsVj/8zR/2y/pWxXm5&#10;b/y+/wAcv0OjEfZ9EFFFFekc4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Y+of8AIdsP&#10;xrYrH1D/AJDth+NbFebgf49f/F/7ajorfBD0/VhRRRXpHO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P/zNH/bL+lbFY/8AzNH/&#10;AGy/pWxXm5b/AMvv8cv0OjEfZ9EFFFFekc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Y+of8h2w/GtisfUP+Q7YfjWxXm4H+PX/AMX/ALajorfBD0/VhRRRXpHO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GP/AMzR/wBs&#10;v6VsVj/8zR/2y/pWxXm5b/y+/wAcv0OjEfZ9EFFFFekc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Y+of8AIdsPxrYrH1D/AJDth+NbFebgf49f/F/7ajorfBD0/VhRRRXpH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G&#10;P/zNH/bL+lbFY/8AzNH/AGy/pWxXm5b/AMvv8cv0OjEfZ9EFFFFekc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Y+of8h2w/GtisfUP+Q7YfjWxXm4H+PX/AMX/ALajorfBD0/VhRRRXpH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Y//ADNH/bL+lbFY/wDzNH/bL+lb&#10;Feblv/L7/HL9DoxH2fRBRRRXpH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PqH/Ids&#10;PxrYrH1D/kO2H41sV5uB/j1/8X/tqOit8EPT9WFFFFekc4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Y/wDzNH/bL+lbFY//ADNH&#10;/bL+lbFeblv/AC+/xy/Q6MR9n0QUUUV6Rz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j6h/yHbD8a2Kx9Q/5Dth+NbFebgf49f/ABf+2o6K3wQ9P1YUUUV6Rz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j/8AM0f9sv6V&#10;sVj/APM0f9sv6VsV5uW/8vv8cv0OjEfZ9EFFFFekc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Y+of8h2w/GtisfUP+Q7YfjWxXm4H+PX/xf+2o6K3wQ9P1YUUUV6R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j/APM0&#10;f9sv6VsVj/8AM0f9sv6VsV5uW/8AL7/HL9DoxH2fRBRRRXpH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PqH/IdsPxrYrH1D/kO2H41sV5uB/j1/8AF/7ajorfBD0/VhRRRXpHO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GP/wAzR/2y/pWxWP8A8zR/2y/pWxXm5b/y+/xy/Q6MR9n0QUUUV6Rz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j6h/yHbD8a2Kx9Q/5Dth+NbFebgf49f/F/7ajorfBD0/VhRRRXpH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GP8A8zR/2y/pWxWP/wAzR/2y/pWxXm5b/wAvv8cv0OjEfZ9EFFFFekc4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Y+of8h2w/GtisfUP+Q7YfjWxXm4H+PX/wAX/tqOit8EPT9W&#10;FFFFekc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x/+Zo/7Zf0r&#10;YrH/AOZo/wC2X9K2K83Lf+X3+OX6HRiPs+iCiiivSO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fUP+Q7YfjWxWPqH/IdsPxrYrzcD/Hr/AOL/ANtR0Vvgh6fqwooor0j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H/&#10;AOZo/wC2X9K2Kx/+Zo/7Zf0rYrzct/5ff45fodGI+z6IKKKK9I5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x9Q/wCQ7YfjWxWPqH/IdsPxrYrzcD/Hr/4v/bUdFb4Ien6sKKKK9I5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x/+Zo/7Zf0rYrH/AOZo/wC2X9K2K83Lf+X3+OX6HRiPs+iCiiivSOc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fUP+Q7YfjWxWPqH/IdsPxrYrzcD/Hr/AOL/ANtR0Vvgh6fqwooo&#10;r0j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H/AOZo/wC2X9K2Kx/+Zo/7Zf0rYrzct/5ff45fodGI+z6IKKKK9I5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x9Q/wCQ7YfjWxWPqH/IdsPxrYrzcD/Hr/4v/bUdFb4I&#10;en6sKKKK9I5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x/+Zo/7Zf0rYrH/AOZo/wC2X9K2K83Lf+X3+OX6HRiPs+iCiiivSO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MfUP+Q7YfjWxWPqH/IdsPxrYrzcD/Hr/AOL/&#10;ANtR0Vvgh6fqwooor0j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H/AOZo/wC2X9K2Kx/+Zo/7Zf0rYrzct/5ff45fodGI+z6I&#10;KKKK9I5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x9Q/wCQ7YfjWxWPqH/IdsPxrYrz&#10;cD/Hr/4v/bUdFb4Ien6sKKKK9I5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x/8AmaP+2X9K2Kx/+Zo/7Zf0rYrzct/5&#10;ff45fodGI+z6IKKKK9I5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x9Q/5Dth+NbFY+&#10;of8AIdsPxrYrzcD/AB6/+L/21HRW+CHp+rCiiivSOc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Mf/maP+2X9K2Kx/8AmaP+2X9K&#10;2K83Lf8Al9/jl+h0Yj7Pogooor0j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1D/k&#10;O2H41sVj6h/yHbD8a2K83A/x6/8Ai/8AbUdFb4Ien6sKKKK9I5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x/8AmaP+2X9K2Kx/&#10;+Zo/7Zf0rYrzct/5ff45fodGI+z6IKKKK9I5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x9Q/5Dth+NbFY+of8AIdsPxrYrzcD/AB6/+L/21HRW+CHp+rCiiivSOc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f/maP+2X&#10;9K2Kx/8AmaP+2X9K2K83Lf8Al9/jl+h0Yj7Pogooor0jn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H1D/kO2H41sVj6h/yHbD8a2K83A/x6/8Ai/8AbUdFb4Ien6sKKKK9I5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x/8AmaP+2X9K2Kx/+Zo/7Zf0rYrzct/5ff45fodGI+z6IKKKK9I5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x9Q/5Dth+NbFY+of8AIdsPxrYrzcD/AB6/+L/21HRW+CHp+rCiiivSOc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f/maP+2X9K2Kx/8AmaP+2X9K2K83Lf8Al9/jl+h0Yj7Pogooor0jn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H1D/kO2H41sVj6h/yHbD8a2K83A/x6/8Ai/8AbUdFb4Ien6sK&#10;KKK9I5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f/maP+2X9K2Kx/wDmaP8Atl/S&#10;tivNy3/l9/jl+h0Yj7Pogooor0j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H1D/kO&#10;2H41sVj6h/yHbD8a2K83A/x6/wDi/wDbUdFb4Ien6sKKKK9I5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x/wDmaP8Atl/Stisf&#10;/maP+2X9K2K83Lf+X3+OX6HRiPs+iCiiivSO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MfUP8AkO2H41sVj6h/yHbD8a2K83A/x6/+L/21HRW+CHp+rCiiivSOc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Mf/maP+2X9&#10;K2Kx/wDmaP8Atl/StivNy3/l9/jl+h0Yj7Pogooor0jn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H1D/kO2H41sVj6h/yHbD8a2K83A/x6/wDi/wDbUdFb4Ien6sKKKK9I5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x&#10;/wDmaP8Atl/Stisf/maP+2X9K2K83Lf+X3+OX6HRiPs+iCiiivSOc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fUP8AkO2H41sVj6h/yHbD8a2K83A/x6/+L/21HRW+CHp+rCiiivSO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f/maP+2X9K2Kx/wDmaP8Atl/StivNy3/l9/jl+h0Yj7Pogooor0jn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H1D/kO2H41sVj6h/yHbD8a2K83A/x6/wDi/wDbUdFb4Ien6sKK&#10;KK9I5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x/wDmaP8Atl/Stisf/maP+2X9K2K83Lf+X3+OX6HRiPs+iCiiivS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fUP8AkO2H41sVj6h/yHbD8a2K83A/x6/+L/21HRW+&#10;CHp+rCiiivSOc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x/8AmaP+2X9K2Kx/+Zo/7Zf0rYrzct/5ff45fodGI+z6IKKKK9I5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x9Q/5Dth+NbFY+of8AIdsPxrYrzcD/AB6/&#10;+L/21HRW+CHp+rCiiivSOc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f/maP+2X9K2Kx/8AmaP+2X9K2K83Lf8Al9/jl+h0Yj7P&#10;ogooor0jn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H1D/kO2H41sVj6h/yHbD8a2K8&#10;3A/x6/8Ai/8AbUdFb4Ien6sKKKK9I5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x/8AmaP+2X9K2Kx/+Zo/7Zf0rYrzct/5ff45&#10;fodGI+z6IKKKK9I5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x9Q/5Dth+NbFY+of8A&#10;IdsPxrYrzcD/AB6/+L/21HRW+CHp+rCiiivSOc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f/maP+2X9K2Kx/8AmaP+2X9K2K83&#10;Lf8Al9/jl+h0Yj7Pogooor0jn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H1D/kO2H4&#10;1sVj6h/yHbD8a2K83A/x6/8Ai/8AbUdFb4Ien6sKKKK9I5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x/8AmaP+2X9K2Kx/+Zo/&#10;7Zf0rYrzct/5ff45fodGI+z6IKKKK9I5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x9&#10;Q/5Dth+NbFY+of8AIdsPxrYrzcD/AB6/+L/21HRW+CHp+rCiiivSOc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Mf/maP+2X9K2K&#10;x/8AmaP+2X9K2K83Lf8Al9/jl+h0Yj7Pogooor0jn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H1D/kO2H41sVj6h/yHbD8a2K83A/x6/8Ai/8AbUdFb4Ien6sKKKK9I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Y/wDzNH/bL+lbFY//ADNH&#10;/bL+lbFeblv/AC+/xy/Q6MR9n0QUUUV6Rz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j6h/yHbD8a2Kx9Q/5Dth+NbFebgf49f/ABf+2o6K3wQ9P1YUUUV6Rz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j/8AM0f9sv6V&#10;sVj/APM0f9sv6VsV5uW/8vv8cv0OjEfZ9EFFFFekc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Y+of8h2w/GtisfUP+Q7YfjWxXm4H+PX/xf+2o6K3wQ9P1YUUUV6R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j/APM0&#10;f9sv6VsVj/8AM0f9sv6VsV5uW/8AL7/HL9DoxH2fRBRRRXpH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PqH/IdsPxrYrH1D/kO2H41sV5uB/j1/8AF/7ajorfBD0/VhRRRXpHO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GP/wAzR/2y/pWxWP8A8zR/2y/pWxXm5b/y+/xy/Q6MR9n0QUUUV6Rz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j6h/yHbD8a2Kx9Q/5Dth+NbFebgf49f/F/7ajorfBD0/VhRRRXpH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GP8A8zR/2y/pWxWP/wAzR/2y/pWxXm5b/wAvv8cv0OjEfZ9EFFFFekc4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Y+of8h2w/GtisfUP+Q7YfjWxXm4H+PX/wAX/tqOit8EPT9W&#10;FFFFekc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//ADNH/bL+lbFY/wDzNH/bL+lbFeblv/L7/HL9DoxH2fRBRRRXpH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x/8AmaP+2X9K2Kx/+Zo/7Zf0rYrzct/5ff45fodGI+z6IKKKK9I5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x9Q/5Dth+NbFY+of8AIdsPxrYrzcD/AB6/+L/21HRW+CHp&#10;+rCiiivSOc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Mf/maP+2X9K2Kx/8AmaP+2X9K2K83Lf8Al9/jl+h0Yj7Pogooor0jn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H1D/kO2H41sVj6h/yHbD8a2K83A/x6/8Ai/8A&#10;bUdFb4Ien6sKKKK9I5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x/8AmaP+2X9K2Kx/+Zo/7Zf0rYrzct/5ff45fodGI+z6IKKK&#10;K9I5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x9Q/5Dth+NbFY+of8AIdsPxrYrzcD/&#10;AB6/+L/21HRW+CHp+rCiiivSO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Mf/maP+2X9K2Kx/8AmaP+2X9K2K83Lf8Al9/jl+h0&#10;Yj7Pogooor0jn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H1D/kO2H41sVj6h/yHbD8&#10;a2K83A/x6/8Ai/8AbUdFb4Ien6sKKKK9I5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x/8AmaP+2X9K2Kx/+Zo/7Zf0rYrzct/5&#10;ff45fodGI+z6IKKKK9I5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x9Q/5Dth+NbFY+&#10;of8AIdsPxrYrzcD/AB6/+L/21HRW+CHp+rCiiivSOc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Mf/maP+2X9K2Kx/8AmaP+2X9K&#10;2K83Lf8Al9/jl+h0Yj7Pogooor0j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1D/k&#10;O2H41sVj6h/yHbD8a2K83A/x6/8Ai/8AbUdFb4Ien6sKKKK9I5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x/8AmaP+2X9K2Kx/&#10;+Zo/7Zf0rYrzct/5ff45fodGI+z6IKKKK9I5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x9Q/5Dth+NbFY+of8AIdsPxrYrzcD/AB6/+L/21HRW+CHp+rCiiivSOc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f/maP+2X&#10;9K2Kx/8AmaP+2X9K2K83Lf8Al9/jl+h0Yj7Pogooor0jn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H1D/kO2H41sVj6h/yHbD8a2K83A/x6/8Ai/8AbUdFb4Ien6sKKKK9I5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x/8AmaP+2X9K2Kx/+Zo/7Zf0rYrzct/5ff45fodGI+z6IKKKK9I5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x9Q/5Dth+NbFY+of8AIdsPxrYrzcD/AB6/+L/21HRW+CHp+rCiiivSOc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f/maP+2X9K2Kx/8AmaP+2X9K2K83Lf8Al9/jl+h0Yj7Pogooor0jn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H1D/kO2H41sVj6h/yHbD8a2K83A/x6/8Ai/8AbUdFb4Ien6sK&#10;KKK9I5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/8AmaP+2X9K2Kx/+Zo/7Zf0rYrzct/5ff45fodGI+z6IKKKK9I5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x9Q/5Dth+NbFY+of8AIdsPxrYrzcD/AB6/+L/21HRW&#10;+CHp+rCiiivSO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f/maP+2X9K2Kx/8AmaP+2X9K2K83Lf8Al9/jl+h0Yj7Pogooor0j&#10;n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H1D/kO2H41sVj6h/yHbD8a2K83A/x6/8A&#10;i/8AbUdFb4Ien6sKKKK9I5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x/8AmaP+2X9K2Kx/+Zo/7Zf0rYrzct/5ff45fodGI+z6&#10;IKKKK9I5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x9Q/5Dth+NbFY+of8AIdsPxrYr&#10;zcD/AB6/+L/21HRW+CHp+rCiiivSOc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Mf/maP+2X9K2Kx/8AmaP+2X9K2K83Lf8Al9/j&#10;l+h0Yj7Pogooor0jn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H1D/kO2H41sVj6h/y&#10;HbD8a2K83A/x6/8Ai/8AbUdFb4Ien6sKKKK9I5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x/8AmaP+2X9K2Kx/+Zo/7Zf0rYrz&#10;ct/5ff45fodGI+z6IKKKK9I5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x9Q/5Dth+N&#10;bFY+of8AIdsPxrYrzcD/AB6/+L/21HRW+CHp+rCiiivSO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Mf/maP+2X9K2Kx/8AmaP+&#10;2X9K2K83Lf8Al9/jl+h0Yj7Pogooor0jn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H&#10;1D/kO2H41sVj6h/yHbD8a2K83A/x6/8Ai/8AbUdFb4Ien6sKKKK9I5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x/8AmaP+2X9K&#10;2Kx/+Zo/7Zf0rYrzct/5ff45fodGI+z6IKKKK9I5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x9Q/5Dth+NbFY+of8AIdsPxrYrzcD/AB6/+L/21HRW+CHp+rCiiivSOc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f/ma&#10;P+2X9K2Kx/8AmaP+2X9K2K83Lf8Al9/jl+h0Yj7Pogooor0jn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H1D/kO2H41sVj6h/yHbD8a2K83A/x6/8Ai/8AbUdFb4Ien6sKKKK9I5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x/8AmaP+2X9K2Kx/+Zo/7Zf0rYrzct/5ff45fodGI+z6IKKKK9I5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x9Q/5Dth+NbFY+of8AIdsPxrYrzcD/AB6/+L/21HRW+CHp+rCiiivS&#10;O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f/maP+2X9K2Kx/8AmaP+2X9K2K83Lf8Al9/jl+h0Yj7Pogooor0jn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H1D/kO2H41sVj6h/yHbD8a2K83A/x6/8Ai/8AbUdFb4Ie&#10;n6sKKKK9I5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x/8AmaP+2X9K2Kx/+Zo/7Zf0rYrzct/5ff45fodGI+z6IKKKK9I5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x9Q/5Dth+NbFY+of8AIdsPxrYrzcD/AB6/+L/2&#10;1HRW+CHp+rCiiivSO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f/maP+2X9K2Kx/8AmaP+2X9K2K83Lf8Al9/jl+h0Yj7Pogoo&#10;or0jn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Pu7OWbVLS4QDy4vvZNaFFFY0qEacp&#10;yjvJ3f3W/QuU3JJPoFFFFbE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n/Y5f7c+14HleXt685rQoorGjQjR5uX7Tb+bLnNytfp&#10;oFFFFbE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Presse für word" style="position:absolute;width:11919;height:16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rzbCAAAA2gAAAA8AAABkcnMvZG93bnJldi54bWxEj91qAjEUhO8LfYdwCt4UzSq06GqUUhSE&#10;Uqg/4O1hc9wsbk6WJGp8e1MQvBxm5htmtki2FRfyoXGsYDgoQBBXTjdcK9jvVv0xiBCRNbaOScGN&#10;Aizmry8zLLW78oYu21iLDOFQogITY1dKGSpDFsPAdcTZOzpvMWbpa6k9XjPctnJUFJ/SYsN5wWBH&#10;34aq0/ZsFcTl5LdKq+an2KTJ382/H+jDHJTqvaWvKYhIKT7Dj/ZaKxjB/5V8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a82wgAAANoAAAAPAAAAAAAAAAAAAAAAAJ8C&#10;AABkcnMvZG93bnJldi54bWxQSwUGAAAAAAQABAD3AAAAjgMAAAAA&#10;">
                <v:imagedata r:id="rId2" o:title="Presse für wor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9341;top:6088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6A3242" w:rsidRDefault="006A3242">
                      <w:r>
                        <w:fldChar w:fldCharType="begin"/>
                      </w:r>
                      <w:r>
                        <w:instrText xml:space="preserve"> CREATEDATE \@ "dd.MM.yyyy" \* MERGEFORMAT </w:instrText>
                      </w:r>
                      <w:r>
                        <w:fldChar w:fldCharType="separate"/>
                      </w:r>
                      <w:r w:rsidR="00815A84">
                        <w:rPr>
                          <w:noProof/>
                        </w:rPr>
                        <w:t>28.08.2015</w:t>
                      </w:r>
                      <w:r>
                        <w:fldChar w:fldCharType="end"/>
                      </w:r>
                    </w:p>
                    <w:p w:rsidR="006A3242" w:rsidRDefault="006A3242"/>
                    <w:p w:rsidR="006A3242" w:rsidRDefault="006A3242">
                      <w:r>
                        <w:t xml:space="preserve">Seite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6A3242" w:rsidRDefault="006A3242"/>
                    <w:p w:rsidR="006A3242" w:rsidRDefault="006A3242">
                      <w:r>
                        <w:fldChar w:fldCharType="begin"/>
                      </w:r>
                      <w:r>
                        <w:instrText xml:space="preserve"> CREATEDATE \@ "dd.MM.yyyy" \* MERGEFORMAT </w:instrText>
                      </w:r>
                      <w:r>
                        <w:fldChar w:fldCharType="separate"/>
                      </w:r>
                      <w:r w:rsidR="00815A84">
                        <w:rPr>
                          <w:noProof/>
                        </w:rPr>
                        <w:t>28.08.2015</w:t>
                      </w:r>
                      <w:r>
                        <w:fldChar w:fldCharType="end"/>
                      </w:r>
                    </w:p>
                    <w:p w:rsidR="006A3242" w:rsidRDefault="006A3242"/>
                    <w:p w:rsidR="006A3242" w:rsidRDefault="006A3242">
                      <w:r>
                        <w:t xml:space="preserve">Seite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6A324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F"/>
    <w:rsid w:val="002C02B0"/>
    <w:rsid w:val="003544C9"/>
    <w:rsid w:val="0044463D"/>
    <w:rsid w:val="006A02AD"/>
    <w:rsid w:val="006A3242"/>
    <w:rsid w:val="00706BEF"/>
    <w:rsid w:val="00707C0D"/>
    <w:rsid w:val="00773CDE"/>
    <w:rsid w:val="007A4C1B"/>
    <w:rsid w:val="007D2FEF"/>
    <w:rsid w:val="00815A84"/>
    <w:rsid w:val="00894253"/>
    <w:rsid w:val="009B3F3B"/>
    <w:rsid w:val="00C52B18"/>
    <w:rsid w:val="00D04054"/>
    <w:rsid w:val="00D1238A"/>
    <w:rsid w:val="00DB750B"/>
    <w:rsid w:val="00DF4C2F"/>
    <w:rsid w:val="00E02514"/>
    <w:rsid w:val="00E53D9D"/>
    <w:rsid w:val="00E651F4"/>
    <w:rsid w:val="00E70E2D"/>
    <w:rsid w:val="00F94E5F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" w:eastAsia="Times New Roman" w:hAnsi="TimesNewRomanP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  <w:sz w:val="28"/>
    </w:rPr>
  </w:style>
  <w:style w:type="paragraph" w:styleId="berschrift4">
    <w:name w:val="heading 4"/>
    <w:basedOn w:val="Standard"/>
    <w:next w:val="Standardeinzug"/>
    <w:qFormat/>
    <w:pPr>
      <w:outlineLvl w:val="3"/>
    </w:pPr>
    <w:rPr>
      <w:rFonts w:ascii="Times New Roman" w:hAnsi="Times New Roman"/>
      <w:i/>
      <w:sz w:val="24"/>
      <w:u w:val="single"/>
    </w:rPr>
  </w:style>
  <w:style w:type="paragraph" w:styleId="berschrift5">
    <w:name w:val="heading 5"/>
    <w:basedOn w:val="Standard"/>
    <w:next w:val="Standardeinzug"/>
    <w:qFormat/>
    <w:pPr>
      <w:outlineLvl w:val="4"/>
    </w:pPr>
    <w:rPr>
      <w:rFonts w:ascii="Times New Roman" w:hAnsi="Times New Roman"/>
      <w:b/>
      <w:i/>
    </w:rPr>
  </w:style>
  <w:style w:type="paragraph" w:styleId="berschrift6">
    <w:name w:val="heading 6"/>
    <w:basedOn w:val="Standard"/>
    <w:next w:val="Standardeinzug"/>
    <w:qFormat/>
    <w:pPr>
      <w:outlineLvl w:val="5"/>
    </w:pPr>
    <w:rPr>
      <w:rFonts w:ascii="Times New Roman" w:hAnsi="Times New Roman"/>
      <w:i/>
      <w:u w:val="single"/>
    </w:rPr>
  </w:style>
  <w:style w:type="paragraph" w:styleId="berschrift7">
    <w:name w:val="heading 7"/>
    <w:basedOn w:val="Standard"/>
    <w:next w:val="Standardeinzug"/>
    <w:qFormat/>
    <w:pPr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einzug"/>
    <w:qFormat/>
    <w:pPr>
      <w:outlineLvl w:val="7"/>
    </w:pPr>
    <w:rPr>
      <w:rFonts w:ascii="Times New Roman" w:hAnsi="Times New Roman"/>
    </w:rPr>
  </w:style>
  <w:style w:type="paragraph" w:styleId="berschrift9">
    <w:name w:val="heading 9"/>
    <w:basedOn w:val="Standard"/>
    <w:next w:val="Standardeinzug"/>
    <w:qFormat/>
    <w:pPr>
      <w:outlineLvl w:val="8"/>
    </w:pPr>
    <w:rPr>
      <w:rFonts w:ascii="Times New Roman" w:hAnsi="Times New Roma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etica" w:hAnsi="Helvetica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before="120" w:after="120"/>
      <w:ind w:left="1701" w:right="851"/>
    </w:pPr>
    <w:rPr>
      <w:rFonts w:ascii="Helvetica" w:hAnsi="Helvetica"/>
      <w:b/>
      <w:i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2410" w:right="851" w:hanging="425"/>
    </w:pPr>
    <w:rPr>
      <w:rFonts w:ascii="Helvetica" w:hAnsi="Helvetica"/>
      <w:b/>
      <w:i/>
      <w:sz w:val="24"/>
    </w:rPr>
  </w:style>
  <w:style w:type="paragraph" w:styleId="Verzeichnis3">
    <w:name w:val="toc 3"/>
    <w:basedOn w:val="Standard"/>
    <w:next w:val="Standard"/>
    <w:semiHidden/>
    <w:pPr>
      <w:tabs>
        <w:tab w:val="right" w:leader="dot" w:pos="9355"/>
      </w:tabs>
      <w:spacing w:after="120"/>
      <w:ind w:left="3119" w:right="851" w:hanging="709"/>
    </w:pPr>
    <w:rPr>
      <w:rFonts w:ascii="Helvetica" w:hAnsi="Helvetica"/>
      <w:b/>
      <w:i/>
      <w:sz w:val="24"/>
    </w:rPr>
  </w:style>
  <w:style w:type="paragraph" w:customStyle="1" w:styleId="Textabsatz">
    <w:name w:val="Textabsatz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3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3D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6BEF"/>
    <w:rPr>
      <w:rFonts w:ascii="Caecilia Com 45 Light" w:hAnsi="Caecilia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06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" w:eastAsia="Times New Roman" w:hAnsi="TimesNewRomanP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  <w:sz w:val="28"/>
    </w:rPr>
  </w:style>
  <w:style w:type="paragraph" w:styleId="berschrift4">
    <w:name w:val="heading 4"/>
    <w:basedOn w:val="Standard"/>
    <w:next w:val="Standardeinzug"/>
    <w:qFormat/>
    <w:pPr>
      <w:outlineLvl w:val="3"/>
    </w:pPr>
    <w:rPr>
      <w:rFonts w:ascii="Times New Roman" w:hAnsi="Times New Roman"/>
      <w:i/>
      <w:sz w:val="24"/>
      <w:u w:val="single"/>
    </w:rPr>
  </w:style>
  <w:style w:type="paragraph" w:styleId="berschrift5">
    <w:name w:val="heading 5"/>
    <w:basedOn w:val="Standard"/>
    <w:next w:val="Standardeinzug"/>
    <w:qFormat/>
    <w:pPr>
      <w:outlineLvl w:val="4"/>
    </w:pPr>
    <w:rPr>
      <w:rFonts w:ascii="Times New Roman" w:hAnsi="Times New Roman"/>
      <w:b/>
      <w:i/>
    </w:rPr>
  </w:style>
  <w:style w:type="paragraph" w:styleId="berschrift6">
    <w:name w:val="heading 6"/>
    <w:basedOn w:val="Standard"/>
    <w:next w:val="Standardeinzug"/>
    <w:qFormat/>
    <w:pPr>
      <w:outlineLvl w:val="5"/>
    </w:pPr>
    <w:rPr>
      <w:rFonts w:ascii="Times New Roman" w:hAnsi="Times New Roman"/>
      <w:i/>
      <w:u w:val="single"/>
    </w:rPr>
  </w:style>
  <w:style w:type="paragraph" w:styleId="berschrift7">
    <w:name w:val="heading 7"/>
    <w:basedOn w:val="Standard"/>
    <w:next w:val="Standardeinzug"/>
    <w:qFormat/>
    <w:pPr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einzug"/>
    <w:qFormat/>
    <w:pPr>
      <w:outlineLvl w:val="7"/>
    </w:pPr>
    <w:rPr>
      <w:rFonts w:ascii="Times New Roman" w:hAnsi="Times New Roman"/>
    </w:rPr>
  </w:style>
  <w:style w:type="paragraph" w:styleId="berschrift9">
    <w:name w:val="heading 9"/>
    <w:basedOn w:val="Standard"/>
    <w:next w:val="Standardeinzug"/>
    <w:qFormat/>
    <w:pPr>
      <w:outlineLvl w:val="8"/>
    </w:pPr>
    <w:rPr>
      <w:rFonts w:ascii="Times New Roman" w:hAnsi="Times New Roma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etica" w:hAnsi="Helvetica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before="120" w:after="120"/>
      <w:ind w:left="1701" w:right="851"/>
    </w:pPr>
    <w:rPr>
      <w:rFonts w:ascii="Helvetica" w:hAnsi="Helvetica"/>
      <w:b/>
      <w:i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2410" w:right="851" w:hanging="425"/>
    </w:pPr>
    <w:rPr>
      <w:rFonts w:ascii="Helvetica" w:hAnsi="Helvetica"/>
      <w:b/>
      <w:i/>
      <w:sz w:val="24"/>
    </w:rPr>
  </w:style>
  <w:style w:type="paragraph" w:styleId="Verzeichnis3">
    <w:name w:val="toc 3"/>
    <w:basedOn w:val="Standard"/>
    <w:next w:val="Standard"/>
    <w:semiHidden/>
    <w:pPr>
      <w:tabs>
        <w:tab w:val="right" w:leader="dot" w:pos="9355"/>
      </w:tabs>
      <w:spacing w:after="120"/>
      <w:ind w:left="3119" w:right="851" w:hanging="709"/>
    </w:pPr>
    <w:rPr>
      <w:rFonts w:ascii="Helvetica" w:hAnsi="Helvetica"/>
      <w:b/>
      <w:i/>
      <w:sz w:val="24"/>
    </w:rPr>
  </w:style>
  <w:style w:type="paragraph" w:customStyle="1" w:styleId="Textabsatz">
    <w:name w:val="Textabsatz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3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3D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6BEF"/>
    <w:rPr>
      <w:rFonts w:ascii="Caecilia Com 45 Light" w:hAnsi="Caecilia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0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f.de/ausstellungen/ausblick-ada-lovel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nf.de/ausstellungen/ausblick-ada-lovelace.htm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hnf.de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oups\Office\Vorlagen\Presse\Presse-HNF-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Presse-HNF-Mail.dot</Template>
  <TotalTime>0</TotalTime>
  <Pages>3</Pages>
  <Words>235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HNF-Geschäftsbrief</vt:lpstr>
    </vt:vector>
  </TitlesOfParts>
  <Company>Heinz Nixdorf MuseumsForum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HNF-Geschäftsbrief</dc:title>
  <dc:creator>Stolte, Andreas</dc:creator>
  <dc:description>08.09.1998</dc:description>
  <cp:lastModifiedBy>Stolte, Andreas</cp:lastModifiedBy>
  <cp:revision>3</cp:revision>
  <cp:lastPrinted>2015-08-28T08:31:00Z</cp:lastPrinted>
  <dcterms:created xsi:type="dcterms:W3CDTF">2015-08-28T08:27:00Z</dcterms:created>
  <dcterms:modified xsi:type="dcterms:W3CDTF">2015-08-28T08:32:00Z</dcterms:modified>
</cp:coreProperties>
</file>